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B172" w14:textId="77777777" w:rsidR="00872A35" w:rsidRDefault="00872A35" w:rsidP="00872A35">
      <w:pPr>
        <w:pStyle w:val="AbstractHeadline"/>
      </w:pPr>
      <w:r>
        <w:t>Type of CONTRIBUTION: Poster</w:t>
      </w:r>
    </w:p>
    <w:p w14:paraId="058365A6" w14:textId="2E0155ED" w:rsidR="004D4576" w:rsidRDefault="004D4576" w:rsidP="00872A35">
      <w:pPr>
        <w:pStyle w:val="AbstractHeadline"/>
      </w:pPr>
      <w:r>
        <w:t>Abstract Word Limit: 4000 Characters excluding reference list</w:t>
      </w:r>
    </w:p>
    <w:p w14:paraId="49EB323F" w14:textId="77777777" w:rsidR="00D12022" w:rsidRDefault="00D12022"/>
    <w:tbl>
      <w:tblPr>
        <w:tblW w:w="0" w:type="auto"/>
        <w:tblInd w:w="2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7"/>
      </w:tblGrid>
      <w:tr w:rsidR="00527B32" w:rsidRPr="00CB7E4C" w14:paraId="2727CC5B" w14:textId="77777777">
        <w:tc>
          <w:tcPr>
            <w:tcW w:w="8257" w:type="dxa"/>
          </w:tcPr>
          <w:p w14:paraId="5EF36883" w14:textId="77777777" w:rsidR="00D12022" w:rsidRPr="004D4576" w:rsidRDefault="00D12022" w:rsidP="00D12022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:lang w:val="en-AU"/>
              </w:rPr>
            </w:pPr>
          </w:p>
          <w:p w14:paraId="221918BD" w14:textId="77777777" w:rsidR="00CB7E4C" w:rsidRPr="00CB7E4C" w:rsidRDefault="00CB7E4C" w:rsidP="005320E4">
            <w:pPr>
              <w:pStyle w:val="Headline"/>
            </w:pPr>
            <w:proofErr w:type="spellStart"/>
            <w:r w:rsidRPr="00CB7E4C">
              <w:t>HeadlineHeadlineHeadlineHeadlineHeadlineHeadline</w:t>
            </w:r>
            <w:proofErr w:type="spellEnd"/>
          </w:p>
          <w:p w14:paraId="37D6C22F" w14:textId="77777777" w:rsidR="00D12022" w:rsidRPr="00CB7E4C" w:rsidRDefault="00CB7E4C" w:rsidP="00CB7E4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proofErr w:type="spellStart"/>
            <w:r w:rsidRPr="00CB7E4C">
              <w:rPr>
                <w:rFonts w:ascii="Arial" w:hAnsi="Arial" w:cs="Arial"/>
                <w:b/>
                <w:i/>
                <w:sz w:val="32"/>
                <w:szCs w:val="32"/>
              </w:rPr>
              <w:t>HeadlineHeadlineHeadline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Headline</w:t>
            </w:r>
            <w:proofErr w:type="spellEnd"/>
            <w:r w:rsidR="005320E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– use Template Headline</w:t>
            </w:r>
          </w:p>
          <w:p w14:paraId="44E44F67" w14:textId="77777777" w:rsidR="004901A6" w:rsidRPr="00EC6652" w:rsidRDefault="00CB7E4C" w:rsidP="005320E4">
            <w:pPr>
              <w:pStyle w:val="Author"/>
            </w:pPr>
            <w:r>
              <w:t>Title Name of Author, Position,</w:t>
            </w:r>
            <w:r w:rsidR="004901A6" w:rsidRPr="00EC6652">
              <w:rPr>
                <w:rStyle w:val="SuperscriptZchn"/>
                <w:i w:val="0"/>
              </w:rPr>
              <w:t xml:space="preserve"> </w:t>
            </w:r>
            <w:proofErr w:type="gramStart"/>
            <w:r w:rsidR="004901A6" w:rsidRPr="00EC6652">
              <w:rPr>
                <w:rStyle w:val="SuperscriptZchn"/>
                <w:i w:val="0"/>
              </w:rPr>
              <w:t>a</w:t>
            </w:r>
            <w:r>
              <w:rPr>
                <w:rStyle w:val="SuperscriptZchn"/>
                <w:i w:val="0"/>
              </w:rPr>
              <w:t xml:space="preserve"> </w:t>
            </w:r>
            <w:r w:rsidR="004901A6" w:rsidRPr="00EC6652">
              <w:t>,</w:t>
            </w:r>
            <w:proofErr w:type="gramEnd"/>
            <w:r w:rsidR="004901A6" w:rsidRPr="00EC6652">
              <w:t xml:space="preserve"> </w:t>
            </w:r>
            <w:r>
              <w:t>Title Name of Author, Position</w:t>
            </w:r>
            <w:r w:rsidR="004901A6" w:rsidRPr="00EC6652">
              <w:rPr>
                <w:rStyle w:val="SuperscriptZchn"/>
                <w:i w:val="0"/>
              </w:rPr>
              <w:t xml:space="preserve"> b</w:t>
            </w:r>
            <w:r w:rsidR="005320E4">
              <w:rPr>
                <w:rStyle w:val="SuperscriptZchn"/>
                <w:i w:val="0"/>
              </w:rPr>
              <w:t xml:space="preserve">  </w:t>
            </w:r>
            <w:r w:rsidR="005320E4">
              <w:t>- use Template Author</w:t>
            </w:r>
            <w:r w:rsidR="004901A6" w:rsidRPr="00EC6652">
              <w:t xml:space="preserve"> </w:t>
            </w:r>
          </w:p>
          <w:p w14:paraId="05C70374" w14:textId="77777777" w:rsidR="00CE5829" w:rsidRPr="00CB7E4C" w:rsidRDefault="004901A6" w:rsidP="005320E4">
            <w:pPr>
              <w:pStyle w:val="CompanyUniversity"/>
            </w:pPr>
            <w:proofErr w:type="spellStart"/>
            <w:r w:rsidRPr="00CB7E4C">
              <w:rPr>
                <w:rStyle w:val="SuperscriptZchn"/>
              </w:rPr>
              <w:t>a</w:t>
            </w:r>
            <w:r w:rsidR="00CB7E4C" w:rsidRPr="00CB7E4C">
              <w:t>Name</w:t>
            </w:r>
            <w:proofErr w:type="spellEnd"/>
            <w:r w:rsidR="00CB7E4C" w:rsidRPr="00CB7E4C">
              <w:t xml:space="preserve"> of Company/University</w:t>
            </w:r>
            <w:r w:rsidR="00D12022" w:rsidRPr="00CB7E4C">
              <w:t xml:space="preserve">, </w:t>
            </w:r>
            <w:r w:rsidR="00CB7E4C">
              <w:t>A</w:t>
            </w:r>
            <w:r w:rsidR="00CB7E4C" w:rsidRPr="00CB7E4C">
              <w:t>ddress</w:t>
            </w:r>
            <w:r w:rsidR="00203059" w:rsidRPr="00CB7E4C">
              <w:t xml:space="preserve">, </w:t>
            </w:r>
            <w:r w:rsidR="00CB7E4C">
              <w:t>P</w:t>
            </w:r>
            <w:r w:rsidR="00CB7E4C" w:rsidRPr="00CB7E4C">
              <w:t>ostal code</w:t>
            </w:r>
            <w:r w:rsidRPr="00CB7E4C">
              <w:t>,</w:t>
            </w:r>
            <w:r w:rsidR="00203059" w:rsidRPr="00CB7E4C">
              <w:t xml:space="preserve"> </w:t>
            </w:r>
            <w:r w:rsidR="00CB7E4C" w:rsidRPr="00CB7E4C">
              <w:t>City</w:t>
            </w:r>
            <w:r w:rsidR="00203059" w:rsidRPr="00CB7E4C">
              <w:t>,</w:t>
            </w:r>
            <w:r w:rsidRPr="00CB7E4C">
              <w:t xml:space="preserve"> </w:t>
            </w:r>
            <w:r w:rsidR="00CB7E4C" w:rsidRPr="00CB7E4C">
              <w:t>COUNTRY</w:t>
            </w:r>
            <w:r w:rsidR="005320E4">
              <w:t xml:space="preserve"> – use template Company/University</w:t>
            </w:r>
          </w:p>
          <w:p w14:paraId="3EDC353C" w14:textId="77777777" w:rsidR="00CB7E4C" w:rsidRDefault="004901A6" w:rsidP="00CB7E4C">
            <w:pPr>
              <w:pStyle w:val="Affilation"/>
              <w:spacing w:after="0" w:line="276" w:lineRule="auto"/>
              <w:rPr>
                <w:rFonts w:cs="Arial"/>
              </w:rPr>
            </w:pPr>
            <w:proofErr w:type="spellStart"/>
            <w:r w:rsidRPr="00CB7E4C">
              <w:rPr>
                <w:rStyle w:val="SuperscriptZchn"/>
                <w:rFonts w:cs="Arial"/>
                <w:i w:val="0"/>
              </w:rPr>
              <w:t>b</w:t>
            </w:r>
            <w:r w:rsidR="00CB7E4C" w:rsidRPr="00CB7E4C">
              <w:rPr>
                <w:rFonts w:cs="Arial"/>
              </w:rPr>
              <w:t>Name</w:t>
            </w:r>
            <w:proofErr w:type="spellEnd"/>
            <w:r w:rsidR="00CB7E4C" w:rsidRPr="00CB7E4C">
              <w:rPr>
                <w:rFonts w:cs="Arial"/>
              </w:rPr>
              <w:t xml:space="preserve"> of Company/University, </w:t>
            </w:r>
            <w:r w:rsidR="00CB7E4C">
              <w:rPr>
                <w:rFonts w:cs="Arial"/>
              </w:rPr>
              <w:t>A</w:t>
            </w:r>
            <w:r w:rsidR="00CB7E4C" w:rsidRPr="00CB7E4C">
              <w:rPr>
                <w:rFonts w:cs="Arial"/>
              </w:rPr>
              <w:t>ddress</w:t>
            </w:r>
            <w:r w:rsidR="00CB7E4C">
              <w:rPr>
                <w:rFonts w:cs="Arial"/>
              </w:rPr>
              <w:t>,</w:t>
            </w:r>
            <w:r w:rsidR="00CB7E4C" w:rsidRPr="00CB7E4C">
              <w:rPr>
                <w:rFonts w:cs="Arial"/>
              </w:rPr>
              <w:t xml:space="preserve"> </w:t>
            </w:r>
            <w:r w:rsidR="00CB7E4C">
              <w:rPr>
                <w:rFonts w:cs="Arial"/>
              </w:rPr>
              <w:t>P</w:t>
            </w:r>
            <w:r w:rsidR="00CB7E4C" w:rsidRPr="00CB7E4C">
              <w:rPr>
                <w:rFonts w:cs="Arial"/>
              </w:rPr>
              <w:t>ostal code, City, COUNTRY</w:t>
            </w:r>
          </w:p>
          <w:p w14:paraId="20F30C33" w14:textId="77777777" w:rsidR="00C043A8" w:rsidRPr="00CB7E4C" w:rsidRDefault="00C043A8" w:rsidP="00B15A23">
            <w:pPr>
              <w:pStyle w:val="Affilation"/>
              <w:spacing w:after="0" w:line="276" w:lineRule="auto"/>
            </w:pPr>
          </w:p>
        </w:tc>
      </w:tr>
    </w:tbl>
    <w:p w14:paraId="3CD79201" w14:textId="77777777" w:rsidR="002D2C71" w:rsidRPr="00CB7E4C" w:rsidRDefault="002D2C71" w:rsidP="0061073F"/>
    <w:p w14:paraId="0D7D1887" w14:textId="77777777" w:rsidR="00C6379F" w:rsidRDefault="00C6379F" w:rsidP="005320E4">
      <w:pPr>
        <w:pStyle w:val="AbstractHeadline"/>
      </w:pPr>
    </w:p>
    <w:p w14:paraId="37495985" w14:textId="68B55F15" w:rsidR="002D2C71" w:rsidRDefault="002D2C71" w:rsidP="005320E4">
      <w:pPr>
        <w:pStyle w:val="AbstractHeadline"/>
      </w:pPr>
      <w:r w:rsidRPr="0061073F">
        <w:t>abstract</w:t>
      </w:r>
      <w:r w:rsidR="005320E4">
        <w:t xml:space="preserve"> – Use Template Abstract Headline</w:t>
      </w:r>
    </w:p>
    <w:p w14:paraId="13FC1571" w14:textId="77777777" w:rsidR="00B15A23" w:rsidRDefault="00B15A23" w:rsidP="00B15A23">
      <w:pPr>
        <w:pStyle w:val="AbstractText"/>
      </w:pPr>
    </w:p>
    <w:p w14:paraId="48CF4686" w14:textId="77777777" w:rsidR="00B15A23" w:rsidRPr="00B15A23" w:rsidRDefault="00B15A23" w:rsidP="0086785A">
      <w:pPr>
        <w:pStyle w:val="KeyWords"/>
      </w:pPr>
      <w:r w:rsidRPr="00B15A23">
        <w:rPr>
          <w:b/>
        </w:rPr>
        <w:t>Key Words:</w:t>
      </w:r>
      <w:r>
        <w:t xml:space="preserve"> </w:t>
      </w:r>
      <w:r w:rsidRPr="00B15A23">
        <w:t>Key Words, Key Words, Key Words</w:t>
      </w:r>
    </w:p>
    <w:p w14:paraId="52D15E8A" w14:textId="77777777" w:rsidR="00B15A23" w:rsidRPr="00B15A23" w:rsidRDefault="00B15A23" w:rsidP="00B15A23">
      <w:pPr>
        <w:pStyle w:val="AbstractText"/>
      </w:pPr>
    </w:p>
    <w:p w14:paraId="4524C87F" w14:textId="77777777" w:rsidR="008873F6" w:rsidRPr="008873F6" w:rsidRDefault="008873F6" w:rsidP="008873F6">
      <w:pPr>
        <w:pStyle w:val="AbstractText"/>
      </w:pPr>
    </w:p>
    <w:p w14:paraId="2F2C8D59" w14:textId="77777777" w:rsidR="002D2C71" w:rsidRPr="008873F6" w:rsidRDefault="00256C51" w:rsidP="005320E4">
      <w:pPr>
        <w:pStyle w:val="Headline1"/>
      </w:pPr>
      <w:proofErr w:type="gramStart"/>
      <w:r>
        <w:t>Objective</w:t>
      </w:r>
      <w:r w:rsidR="002D2C71" w:rsidRPr="008873F6">
        <w:t xml:space="preserve"> </w:t>
      </w:r>
      <w:r w:rsidR="005320E4">
        <w:t xml:space="preserve"> -</w:t>
      </w:r>
      <w:proofErr w:type="gramEnd"/>
      <w:r w:rsidR="005320E4">
        <w:t xml:space="preserve"> use Template Headline 1</w:t>
      </w:r>
    </w:p>
    <w:p w14:paraId="5B3767AC" w14:textId="77777777" w:rsidR="00256C51" w:rsidRPr="00256C51" w:rsidRDefault="00256C51" w:rsidP="0086785A">
      <w:pPr>
        <w:pStyle w:val="Body"/>
      </w:pPr>
      <w:r w:rsidRPr="005320E4">
        <w:t xml:space="preserve">words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86785A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. words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r w:rsidRPr="005320E4">
        <w:t>words</w:t>
      </w:r>
      <w:proofErr w:type="spellEnd"/>
      <w:r w:rsidRPr="005320E4">
        <w:t xml:space="preserve"> </w:t>
      </w:r>
      <w:proofErr w:type="spellStart"/>
      <w:proofErr w:type="gramStart"/>
      <w:r w:rsidRPr="005320E4">
        <w:t>words</w:t>
      </w:r>
      <w:proofErr w:type="spellEnd"/>
      <w:r w:rsidRPr="005320E4">
        <w:t xml:space="preserve"> </w:t>
      </w:r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proofErr w:type="gram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. words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r w:rsidR="00C14F19" w:rsidRPr="005320E4">
        <w:t>words</w:t>
      </w:r>
      <w:proofErr w:type="spellEnd"/>
      <w:r w:rsidR="00C14F19" w:rsidRPr="005320E4">
        <w:t xml:space="preserve">. words </w:t>
      </w:r>
      <w:proofErr w:type="spellStart"/>
      <w:r w:rsidR="00C14F19" w:rsidRPr="005320E4">
        <w:t>words</w:t>
      </w:r>
      <w:proofErr w:type="spellEnd"/>
      <w:r w:rsidR="00C14F19" w:rsidRPr="005320E4">
        <w:t xml:space="preserve"> </w:t>
      </w:r>
      <w:proofErr w:type="spellStart"/>
      <w:proofErr w:type="gramStart"/>
      <w:r w:rsidR="00C14F19" w:rsidRPr="005320E4">
        <w:t>words</w:t>
      </w:r>
      <w:proofErr w:type="spellEnd"/>
      <w:r w:rsidR="00C14F19">
        <w:t xml:space="preserve"> </w:t>
      </w:r>
      <w:r w:rsidR="005320E4">
        <w:t xml:space="preserve"> -</w:t>
      </w:r>
      <w:proofErr w:type="gramEnd"/>
      <w:r w:rsidR="005320E4">
        <w:t xml:space="preserve"> use template body</w:t>
      </w:r>
    </w:p>
    <w:p w14:paraId="7791113D" w14:textId="77777777" w:rsidR="00256C51" w:rsidRDefault="00256C51" w:rsidP="00256C51">
      <w:pPr>
        <w:pStyle w:val="Ahead"/>
      </w:pPr>
      <w:r>
        <w:t>Material &amp; Methods</w:t>
      </w:r>
    </w:p>
    <w:p w14:paraId="134F569C" w14:textId="77777777" w:rsidR="00256C51" w:rsidRDefault="00256C51" w:rsidP="00720FB2">
      <w:pPr>
        <w:pStyle w:val="06text"/>
        <w:spacing w:line="360" w:lineRule="auto"/>
        <w:rPr>
          <w:sz w:val="20"/>
          <w:lang w:val="en-US" w:eastAsia="en-US"/>
        </w:rPr>
      </w:pPr>
      <w:r w:rsidRPr="00256C51">
        <w:rPr>
          <w:sz w:val="20"/>
          <w:lang w:val="en-US" w:eastAsia="en-US"/>
        </w:rPr>
        <w:t xml:space="preserve">words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. words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r w:rsidRPr="00256C51">
        <w:rPr>
          <w:sz w:val="20"/>
          <w:lang w:val="en-US" w:eastAsia="en-US"/>
        </w:rPr>
        <w:t>words</w:t>
      </w:r>
      <w:proofErr w:type="spellEnd"/>
      <w:r w:rsidRPr="00256C51">
        <w:rPr>
          <w:sz w:val="20"/>
          <w:lang w:val="en-US" w:eastAsia="en-US"/>
        </w:rPr>
        <w:t xml:space="preserve"> </w:t>
      </w:r>
      <w:proofErr w:type="spellStart"/>
      <w:proofErr w:type="gramStart"/>
      <w:r w:rsidRPr="00256C51">
        <w:rPr>
          <w:sz w:val="20"/>
          <w:lang w:val="en-US" w:eastAsia="en-US"/>
        </w:rPr>
        <w:t>words</w:t>
      </w:r>
      <w:proofErr w:type="spellEnd"/>
      <w:r w:rsidR="00C14F19">
        <w:rPr>
          <w:sz w:val="20"/>
          <w:lang w:val="en-US" w:eastAsia="en-US"/>
        </w:rPr>
        <w:t xml:space="preserve"> </w:t>
      </w:r>
      <w:r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proofErr w:type="gram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. words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lastRenderedPageBreak/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. words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  <w:proofErr w:type="spellStart"/>
      <w:r w:rsidR="00C14F19" w:rsidRPr="00256C51">
        <w:rPr>
          <w:sz w:val="20"/>
          <w:lang w:val="en-US" w:eastAsia="en-US"/>
        </w:rPr>
        <w:t>words</w:t>
      </w:r>
      <w:proofErr w:type="spellEnd"/>
      <w:r w:rsidR="00C14F19" w:rsidRPr="00256C51">
        <w:rPr>
          <w:sz w:val="20"/>
          <w:lang w:val="en-US" w:eastAsia="en-US"/>
        </w:rPr>
        <w:t xml:space="preserve"> </w:t>
      </w:r>
    </w:p>
    <w:p w14:paraId="65BA657A" w14:textId="77777777" w:rsidR="00256C51" w:rsidRPr="00B56E3A" w:rsidRDefault="00B56E3A" w:rsidP="005320E4">
      <w:pPr>
        <w:pStyle w:val="Bulletpoints"/>
      </w:pPr>
      <w:r w:rsidRPr="00B56E3A">
        <w:t>Bullet point Bullet point bullet point bullet point bullet point</w:t>
      </w:r>
      <w:r>
        <w:t xml:space="preserve"> bullet point bullet point bullet point bullet point</w:t>
      </w:r>
    </w:p>
    <w:p w14:paraId="3AD3EC1C" w14:textId="77777777" w:rsidR="00B56E3A" w:rsidRPr="00B56E3A" w:rsidRDefault="00B56E3A" w:rsidP="00B56E3A">
      <w:pPr>
        <w:pStyle w:val="NumberedListfirst"/>
        <w:tabs>
          <w:tab w:val="clear" w:pos="720"/>
        </w:tabs>
        <w:ind w:left="561" w:hanging="391"/>
      </w:pPr>
      <w:r w:rsidRPr="00B56E3A">
        <w:t>Bullet point Bullet point bullet point bullet point bullet point</w:t>
      </w:r>
      <w:r>
        <w:t xml:space="preserve"> bullet point bullet point bullet point bullet point</w:t>
      </w:r>
    </w:p>
    <w:p w14:paraId="6F15D280" w14:textId="77777777" w:rsidR="00B56E3A" w:rsidRDefault="00B56E3A" w:rsidP="00B56E3A">
      <w:pPr>
        <w:pStyle w:val="NumberedListfirst"/>
        <w:tabs>
          <w:tab w:val="clear" w:pos="720"/>
        </w:tabs>
        <w:ind w:left="561" w:hanging="391"/>
      </w:pPr>
      <w:r w:rsidRPr="00B56E3A">
        <w:t>Bullet point Bullet point bullet point bullet point bullet point</w:t>
      </w:r>
      <w:r>
        <w:t xml:space="preserve"> bullet point bullet point bullet point bullet point</w:t>
      </w:r>
      <w:r w:rsidR="005320E4">
        <w:t xml:space="preserve"> – use Template Bullet points</w:t>
      </w:r>
    </w:p>
    <w:p w14:paraId="33395AA8" w14:textId="77777777" w:rsidR="00B56E3A" w:rsidRDefault="00B56E3A" w:rsidP="00B56E3A">
      <w:pPr>
        <w:pStyle w:val="NumberedList"/>
        <w:numPr>
          <w:ilvl w:val="0"/>
          <w:numId w:val="0"/>
        </w:numPr>
        <w:ind w:left="720" w:hanging="550"/>
      </w:pPr>
    </w:p>
    <w:p w14:paraId="3A57B713" w14:textId="77777777" w:rsidR="00C14F19" w:rsidRDefault="00B56E3A" w:rsidP="005320E4">
      <w:pPr>
        <w:pStyle w:val="FigureTitle"/>
      </w:pPr>
      <w:r w:rsidRPr="00872A35">
        <w:rPr>
          <w:lang w:val="en-AU"/>
        </w:rPr>
        <w:t xml:space="preserve">Fig. </w:t>
      </w:r>
      <w:r>
        <w:fldChar w:fldCharType="begin"/>
      </w:r>
      <w:r w:rsidRPr="00872A35">
        <w:rPr>
          <w:lang w:val="en-AU"/>
        </w:rPr>
        <w:instrText xml:space="preserve"> SEQ Figure \* MERGEFORMAT </w:instrText>
      </w:r>
      <w:r>
        <w:fldChar w:fldCharType="separate"/>
      </w:r>
      <w:r w:rsidRPr="00B56E3A">
        <w:rPr>
          <w:noProof/>
        </w:rPr>
        <w:t>1</w:t>
      </w:r>
      <w:r>
        <w:fldChar w:fldCharType="end"/>
      </w:r>
      <w:r w:rsidRPr="00EB7A31">
        <w:rPr>
          <w:rFonts w:ascii="Arial Unicode MS" w:eastAsia="Arial Unicode MS" w:hAnsi="Arial Unicode MS" w:cs="Arial Unicode MS" w:hint="eastAsia"/>
        </w:rPr>
        <w:t> </w:t>
      </w:r>
      <w:r w:rsidR="00C14F19">
        <w:t xml:space="preserve">words </w:t>
      </w:r>
      <w:proofErr w:type="spellStart"/>
      <w:r w:rsidR="00C14F19">
        <w:t>words</w:t>
      </w:r>
      <w:proofErr w:type="spellEnd"/>
      <w:r w:rsidR="00C14F19">
        <w:t xml:space="preserve"> </w:t>
      </w:r>
      <w:proofErr w:type="spellStart"/>
      <w:r w:rsidR="00C14F19">
        <w:t>words</w:t>
      </w:r>
      <w:proofErr w:type="spellEnd"/>
    </w:p>
    <w:p w14:paraId="521717C9" w14:textId="77777777" w:rsidR="00C14F19" w:rsidRDefault="0086785A" w:rsidP="00B56E3A">
      <w:pPr>
        <w:pStyle w:val="FigureCaption"/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7B218DD" wp14:editId="6670C819">
                <wp:simplePos x="0" y="0"/>
                <wp:positionH relativeFrom="column">
                  <wp:posOffset>84455</wp:posOffset>
                </wp:positionH>
                <wp:positionV relativeFrom="paragraph">
                  <wp:posOffset>36830</wp:posOffset>
                </wp:positionV>
                <wp:extent cx="4607560" cy="1335405"/>
                <wp:effectExtent l="5715" t="8255" r="6350" b="8890"/>
                <wp:wrapNone/>
                <wp:docPr id="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7560" cy="1335405"/>
                          <a:chOff x="1417" y="1902"/>
                          <a:chExt cx="9180" cy="1945"/>
                        </a:xfrm>
                      </wpg:grpSpPr>
                      <wps:wsp>
                        <wps:cNvPr id="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007" y="1902"/>
                            <a:ext cx="1821" cy="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6D7046" w14:textId="77777777" w:rsidR="00C14F19" w:rsidRPr="006872B5" w:rsidRDefault="00C14F19" w:rsidP="00C14F1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9436" tIns="29718" rIns="59436" bIns="29718" anchor="ctr" anchorCtr="0" upright="1">
                          <a:noAutofit/>
                        </wps:bodyPr>
                      </wps:wsp>
                      <wps:wsp>
                        <wps:cNvPr id="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880" y="2525"/>
                            <a:ext cx="1821" cy="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6CE98B" w14:textId="77777777" w:rsidR="00C14F19" w:rsidRPr="006872B5" w:rsidRDefault="00C14F19" w:rsidP="00C14F1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9436" tIns="29718" rIns="59436" bIns="29718" anchor="ctr" anchorCtr="0" upright="1">
                          <a:noAutofit/>
                        </wps:bodyPr>
                      </wps:wsp>
                      <wps:wsp>
                        <wps:cNvPr id="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099" y="2525"/>
                            <a:ext cx="1820" cy="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CE18BE" w14:textId="77777777" w:rsidR="00C14F19" w:rsidRPr="00C14F19" w:rsidRDefault="00C14F19" w:rsidP="00C14F1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  <w:lang w:val="de-AT"/>
                                </w:rPr>
                              </w:pPr>
                            </w:p>
                          </w:txbxContent>
                        </wps:txbx>
                        <wps:bodyPr rot="0" vert="horz" wrap="square" lIns="59436" tIns="29718" rIns="59436" bIns="29718" anchor="ctr" anchorCtr="0" upright="1">
                          <a:noAutofit/>
                        </wps:bodyPr>
                      </wps:wsp>
                      <wps:wsp>
                        <wps:cNvPr id="6" name="AutoShape 56"/>
                        <wps:cNvCnPr>
                          <a:cxnSpLocks noChangeShapeType="1"/>
                          <a:stCxn id="3" idx="1"/>
                          <a:endCxn id="5" idx="0"/>
                        </wps:cNvCnPr>
                        <wps:spPr bwMode="auto">
                          <a:xfrm rot="10800000" flipV="1">
                            <a:off x="4009" y="2123"/>
                            <a:ext cx="998" cy="402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7"/>
                        <wps:cNvCnPr>
                          <a:cxnSpLocks noChangeShapeType="1"/>
                          <a:stCxn id="3" idx="3"/>
                          <a:endCxn id="4" idx="0"/>
                        </wps:cNvCnPr>
                        <wps:spPr bwMode="auto">
                          <a:xfrm>
                            <a:off x="6828" y="2123"/>
                            <a:ext cx="963" cy="402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17" y="3296"/>
                            <a:ext cx="1669" cy="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4D0D4D" w14:textId="77777777" w:rsidR="00C14F19" w:rsidRPr="006872B5" w:rsidRDefault="00C14F19" w:rsidP="00C14F1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9436" tIns="29718" rIns="59436" bIns="29718" anchor="ctr" anchorCtr="0" upright="1">
                          <a:noAutofit/>
                        </wps:bodyPr>
                      </wps:wsp>
                      <wps:wsp>
                        <wps:cNvPr id="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250" y="3296"/>
                            <a:ext cx="1505" cy="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846137" w14:textId="77777777" w:rsidR="00C14F19" w:rsidRPr="006872B5" w:rsidRDefault="00C14F19" w:rsidP="00C14F1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9436" tIns="29718" rIns="59436" bIns="29718" anchor="ctr" anchorCtr="0" upright="1">
                          <a:noAutofit/>
                        </wps:bodyPr>
                      </wps:wsp>
                      <wps:wsp>
                        <wps:cNvPr id="1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907" y="3296"/>
                            <a:ext cx="1820" cy="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AFB83C" w14:textId="77777777" w:rsidR="00C14F19" w:rsidRPr="006872B5" w:rsidRDefault="00C14F19" w:rsidP="00C14F1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</w:rPr>
                              </w:pPr>
                            </w:p>
                            <w:p w14:paraId="1A3BAD64" w14:textId="77777777" w:rsidR="00C14F19" w:rsidRPr="006872B5" w:rsidRDefault="00C14F19" w:rsidP="00C14F1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9436" tIns="29718" rIns="59436" bIns="29718" anchor="ctr" anchorCtr="0" upright="1">
                          <a:noAutofit/>
                        </wps:bodyPr>
                      </wps:wsp>
                      <wps:wsp>
                        <wps:cNvPr id="1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851" y="3296"/>
                            <a:ext cx="1746" cy="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B96222" w14:textId="77777777" w:rsidR="00C14F19" w:rsidRPr="006872B5" w:rsidRDefault="00C14F19" w:rsidP="00C14F1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</w:rPr>
                              </w:pPr>
                            </w:p>
                            <w:p w14:paraId="7EF69BC6" w14:textId="77777777" w:rsidR="00C14F19" w:rsidRPr="006872B5" w:rsidRDefault="00C14F19" w:rsidP="00C14F1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9436" tIns="29718" rIns="59436" bIns="29718" anchor="ctr" anchorCtr="0" upright="1">
                          <a:noAutofit/>
                        </wps:bodyPr>
                      </wps:wsp>
                      <wps:wsp>
                        <wps:cNvPr id="1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804" y="3296"/>
                            <a:ext cx="1972" cy="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ADD5C1" w14:textId="77777777" w:rsidR="00C14F19" w:rsidRPr="006872B5" w:rsidRDefault="00C14F19" w:rsidP="00C14F1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</w:rPr>
                              </w:pPr>
                            </w:p>
                            <w:p w14:paraId="74EE2A79" w14:textId="77777777" w:rsidR="00C14F19" w:rsidRPr="006872B5" w:rsidRDefault="00C14F19" w:rsidP="00C14F1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color w:val="00000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9436" tIns="29718" rIns="59436" bIns="29718" anchor="ctr" anchorCtr="0" upright="1">
                          <a:noAutofit/>
                        </wps:bodyPr>
                      </wps:wsp>
                      <wps:wsp>
                        <wps:cNvPr id="13" name="AutoShape 63"/>
                        <wps:cNvCnPr>
                          <a:cxnSpLocks noChangeShapeType="1"/>
                          <a:stCxn id="4" idx="2"/>
                          <a:endCxn id="10" idx="0"/>
                        </wps:cNvCnPr>
                        <wps:spPr bwMode="auto">
                          <a:xfrm rot="5400000">
                            <a:off x="6639" y="2144"/>
                            <a:ext cx="330" cy="1974"/>
                          </a:xfrm>
                          <a:prstGeom prst="bentConnector3">
                            <a:avLst>
                              <a:gd name="adj1" fmla="val 4969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4"/>
                        <wps:cNvCnPr>
                          <a:cxnSpLocks noChangeShapeType="1"/>
                          <a:stCxn id="4" idx="2"/>
                          <a:endCxn id="11" idx="0"/>
                        </wps:cNvCnPr>
                        <wps:spPr bwMode="auto">
                          <a:xfrm rot="16200000" flipH="1">
                            <a:off x="8593" y="2164"/>
                            <a:ext cx="330" cy="1933"/>
                          </a:xfrm>
                          <a:prstGeom prst="bentConnector3">
                            <a:avLst>
                              <a:gd name="adj1" fmla="val 4969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65"/>
                        <wps:cNvCnPr>
                          <a:cxnSpLocks noChangeShapeType="1"/>
                          <a:stCxn id="4" idx="2"/>
                          <a:endCxn id="12" idx="0"/>
                        </wps:cNvCnPr>
                        <wps:spPr bwMode="auto">
                          <a:xfrm rot="5400000">
                            <a:off x="7626" y="3130"/>
                            <a:ext cx="330" cy="1"/>
                          </a:xfrm>
                          <a:prstGeom prst="bentConnector3">
                            <a:avLst>
                              <a:gd name="adj1" fmla="val 4969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6"/>
                        <wps:cNvCnPr/>
                        <wps:spPr bwMode="auto">
                          <a:xfrm>
                            <a:off x="2227" y="3127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7"/>
                        <wps:cNvCnPr/>
                        <wps:spPr bwMode="auto">
                          <a:xfrm>
                            <a:off x="4027" y="293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8"/>
                        <wps:cNvCnPr/>
                        <wps:spPr bwMode="auto">
                          <a:xfrm>
                            <a:off x="2212" y="312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218DD" id="Group 52" o:spid="_x0000_s1026" style="position:absolute;left:0;text-align:left;margin-left:6.65pt;margin-top:2.9pt;width:362.8pt;height:105.15pt;z-index:251657728" coordorigin="1417,1902" coordsize="9180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">
                <v:rect id="Rectangle 53" o:spid="_x0000_s1027" style="position:absolute;left:5007;top:1902;width:1821;height: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" filled="f" fillcolor="#bbe0e3">
                  <v:textbox inset="4.68pt,2.34pt,4.68pt,2.34pt">
                    <w:txbxContent>
                      <w:p w14:paraId="006D7046" w14:textId="77777777" w:rsidR="00C14F19" w:rsidRPr="006872B5" w:rsidRDefault="00C14F19" w:rsidP="00C14F1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color w:val="000000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54" o:spid="_x0000_s1028" style="position:absolute;left:6880;top:2525;width:1821;height: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" filled="f" fillcolor="#bbe0e3">
                  <v:textbox inset="4.68pt,2.34pt,4.68pt,2.34pt">
                    <w:txbxContent>
                      <w:p w14:paraId="166CE98B" w14:textId="77777777" w:rsidR="00C14F19" w:rsidRPr="006872B5" w:rsidRDefault="00C14F19" w:rsidP="00C14F1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color w:val="000000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55" o:spid="_x0000_s1029" style="position:absolute;left:3099;top:2525;width:1820;height: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" filled="f" fillcolor="#bbe0e3">
                  <v:textbox inset="4.68pt,2.34pt,4.68pt,2.34pt">
                    <w:txbxContent>
                      <w:p w14:paraId="4ACE18BE" w14:textId="77777777" w:rsidR="00C14F19" w:rsidRPr="00C14F19" w:rsidRDefault="00C14F19" w:rsidP="00C14F19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color w:val="000000"/>
                            <w:sz w:val="16"/>
                            <w:lang w:val="de-AT"/>
                          </w:rPr>
                        </w:pP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56" o:spid="_x0000_s1030" type="#_x0000_t33" style="position:absolute;left:4009;top:2123;width:998;height:40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"/>
                <v:shape id="AutoShape 57" o:spid="_x0000_s1031" type="#_x0000_t33" style="position:absolute;left:6828;top:2123;width:963;height:40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"/>
                <v:rect id="Rectangle 58" o:spid="_x0000_s1032" style="position:absolute;left:1417;top:3296;width:1669;height: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" filled="f" fillcolor="#bbe0e3">
                  <v:textbox inset="4.68pt,2.34pt,4.68pt,2.34pt">
                    <w:txbxContent>
                      <w:p w14:paraId="674D0D4D" w14:textId="77777777" w:rsidR="00C14F19" w:rsidRPr="006872B5" w:rsidRDefault="00C14F19" w:rsidP="00C14F1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color w:val="000000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59" o:spid="_x0000_s1033" style="position:absolute;left:3250;top:3296;width:1505;height: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" filled="f" fillcolor="#bbe0e3">
                  <v:textbox inset="4.68pt,2.34pt,4.68pt,2.34pt">
                    <w:txbxContent>
                      <w:p w14:paraId="43846137" w14:textId="77777777" w:rsidR="00C14F19" w:rsidRPr="006872B5" w:rsidRDefault="00C14F19" w:rsidP="00C14F19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color w:val="000000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60" o:spid="_x0000_s1034" style="position:absolute;left:4907;top:3296;width:1820;height: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" filled="f" fillcolor="#bbe0e3">
                  <v:textbox inset="4.68pt,2.34pt,4.68pt,2.34pt">
                    <w:txbxContent>
                      <w:p w14:paraId="32AFB83C" w14:textId="77777777" w:rsidR="00C14F19" w:rsidRPr="006872B5" w:rsidRDefault="00C14F19" w:rsidP="00C14F19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color w:val="000000"/>
                            <w:sz w:val="16"/>
                          </w:rPr>
                        </w:pPr>
                      </w:p>
                      <w:p w14:paraId="1A3BAD64" w14:textId="77777777" w:rsidR="00C14F19" w:rsidRPr="006872B5" w:rsidRDefault="00C14F19" w:rsidP="00C14F1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color w:val="000000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61" o:spid="_x0000_s1035" style="position:absolute;left:8851;top:3296;width:1746;height: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" filled="f" fillcolor="#bbe0e3">
                  <v:textbox inset="4.68pt,2.34pt,4.68pt,2.34pt">
                    <w:txbxContent>
                      <w:p w14:paraId="4CB96222" w14:textId="77777777" w:rsidR="00C14F19" w:rsidRPr="006872B5" w:rsidRDefault="00C14F19" w:rsidP="00C14F1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color w:val="000000"/>
                            <w:sz w:val="16"/>
                          </w:rPr>
                        </w:pPr>
                      </w:p>
                      <w:p w14:paraId="7EF69BC6" w14:textId="77777777" w:rsidR="00C14F19" w:rsidRPr="006872B5" w:rsidRDefault="00C14F19" w:rsidP="00C14F19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color w:val="000000"/>
                            <w:sz w:val="16"/>
                          </w:rPr>
                        </w:pPr>
                      </w:p>
                    </w:txbxContent>
                  </v:textbox>
                </v:rect>
                <v:rect id="Rectangle 62" o:spid="_x0000_s1036" style="position:absolute;left:6804;top:3296;width:1972;height: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" filled="f" fillcolor="#bbe0e3">
                  <v:textbox inset="4.68pt,2.34pt,4.68pt,2.34pt">
                    <w:txbxContent>
                      <w:p w14:paraId="31ADD5C1" w14:textId="77777777" w:rsidR="00C14F19" w:rsidRPr="006872B5" w:rsidRDefault="00C14F19" w:rsidP="00C14F19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color w:val="000000"/>
                            <w:sz w:val="16"/>
                          </w:rPr>
                        </w:pPr>
                      </w:p>
                      <w:p w14:paraId="74EE2A79" w14:textId="77777777" w:rsidR="00C14F19" w:rsidRPr="006872B5" w:rsidRDefault="00C14F19" w:rsidP="00C14F1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color w:val="000000"/>
                            <w:sz w:val="16"/>
                          </w:rPr>
                        </w:pP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3" o:spid="_x0000_s1037" type="#_x0000_t34" style="position:absolute;left:6639;top:2144;width:330;height:197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" adj="10735"/>
                <v:shape id="AutoShape 64" o:spid="_x0000_s1038" type="#_x0000_t34" style="position:absolute;left:8593;top:2164;width:330;height:193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" adj="10735"/>
                <v:shape id="AutoShape 65" o:spid="_x0000_s1039" type="#_x0000_t34" style="position:absolute;left:7626;top:3130;width:330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" adj="10735"/>
                <v:line id="Line 66" o:spid="_x0000_s1040" style="position:absolute;visibility:visible;mso-wrap-style:square" from="2227,3127" to="5827,3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67" o:spid="_x0000_s1041" style="position:absolute;visibility:visible;mso-wrap-style:square" from="4027,2932" to="4027,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68" o:spid="_x0000_s1042" style="position:absolute;visibility:visible;mso-wrap-style:square" from="2212,3127" to="2212,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</v:group>
            </w:pict>
          </mc:Fallback>
        </mc:AlternateContent>
      </w:r>
    </w:p>
    <w:p w14:paraId="5AF86996" w14:textId="77777777" w:rsidR="00C14F19" w:rsidRDefault="00C14F19" w:rsidP="00B56E3A">
      <w:pPr>
        <w:pStyle w:val="FigureCaption"/>
      </w:pPr>
    </w:p>
    <w:p w14:paraId="06F78B18" w14:textId="77777777" w:rsidR="00C14F19" w:rsidRDefault="00C14F19" w:rsidP="00B56E3A">
      <w:pPr>
        <w:pStyle w:val="FigureCaption"/>
      </w:pPr>
    </w:p>
    <w:p w14:paraId="619FC4E6" w14:textId="77777777" w:rsidR="00C14F19" w:rsidRDefault="00C14F19" w:rsidP="00B56E3A">
      <w:pPr>
        <w:pStyle w:val="FigureCaption"/>
      </w:pPr>
    </w:p>
    <w:p w14:paraId="495199B3" w14:textId="77777777" w:rsidR="00C14F19" w:rsidRDefault="00C14F19" w:rsidP="00B56E3A">
      <w:pPr>
        <w:pStyle w:val="FigureCaption"/>
      </w:pPr>
    </w:p>
    <w:p w14:paraId="5A824251" w14:textId="77777777" w:rsidR="00B56E3A" w:rsidRPr="00B56E3A" w:rsidRDefault="00B56E3A" w:rsidP="00B56E3A">
      <w:pPr>
        <w:pStyle w:val="FigureCaption"/>
      </w:pPr>
      <w:r>
        <w:t>Source</w:t>
      </w:r>
      <w:r w:rsidRPr="00B56E3A">
        <w:t xml:space="preserve">: </w:t>
      </w:r>
      <w:r w:rsidR="00C14F19">
        <w:t>author</w:t>
      </w:r>
      <w:r w:rsidRPr="00B56E3A">
        <w:t xml:space="preserve">, </w:t>
      </w:r>
      <w:r w:rsidR="00C14F19">
        <w:t>date YYYY</w:t>
      </w:r>
    </w:p>
    <w:p w14:paraId="5236F28B" w14:textId="77777777" w:rsidR="00B56E3A" w:rsidRPr="00B56E3A" w:rsidRDefault="00B56E3A" w:rsidP="00B56E3A">
      <w:pPr>
        <w:pStyle w:val="NumberedList"/>
        <w:numPr>
          <w:ilvl w:val="0"/>
          <w:numId w:val="0"/>
        </w:numPr>
        <w:ind w:left="720" w:hanging="550"/>
      </w:pPr>
    </w:p>
    <w:p w14:paraId="2103A586" w14:textId="77777777" w:rsidR="00256C51" w:rsidRPr="00B56E3A" w:rsidRDefault="00256C51" w:rsidP="00256C51">
      <w:pPr>
        <w:spacing w:line="360" w:lineRule="auto"/>
        <w:jc w:val="both"/>
        <w:rPr>
          <w:szCs w:val="20"/>
        </w:rPr>
      </w:pPr>
    </w:p>
    <w:p w14:paraId="23F1D628" w14:textId="77777777" w:rsidR="00256C51" w:rsidRDefault="00256C51" w:rsidP="00256C51">
      <w:pPr>
        <w:pStyle w:val="Ahead"/>
      </w:pPr>
      <w:r>
        <w:t>Results</w:t>
      </w:r>
    </w:p>
    <w:p w14:paraId="0FB17328" w14:textId="77777777" w:rsidR="00256C51" w:rsidRPr="00256C51" w:rsidRDefault="00256C51" w:rsidP="00256C51">
      <w:pPr>
        <w:spacing w:line="360" w:lineRule="auto"/>
        <w:jc w:val="both"/>
      </w:pPr>
      <w:r w:rsidRPr="00256C51">
        <w:t xml:space="preserve">words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. words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>
        <w:rPr>
          <w:szCs w:val="20"/>
        </w:rPr>
        <w:t xml:space="preserve">. </w:t>
      </w:r>
      <w:r w:rsidR="00C14F19" w:rsidRPr="00256C51">
        <w:t xml:space="preserve">words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. words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>
        <w:t>.</w:t>
      </w:r>
    </w:p>
    <w:p w14:paraId="259B88F8" w14:textId="77777777" w:rsidR="00B56E3A" w:rsidRDefault="00B56E3A" w:rsidP="00B56E3A">
      <w:pPr>
        <w:pStyle w:val="Ahead"/>
      </w:pPr>
      <w:r>
        <w:t>Conclusions</w:t>
      </w:r>
    </w:p>
    <w:p w14:paraId="5AE257DA" w14:textId="77777777" w:rsidR="00B56E3A" w:rsidRPr="00256C51" w:rsidRDefault="00B56E3A" w:rsidP="00B56E3A">
      <w:pPr>
        <w:spacing w:line="360" w:lineRule="auto"/>
        <w:jc w:val="both"/>
      </w:pPr>
      <w:r w:rsidRPr="00256C51">
        <w:t xml:space="preserve">words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. words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 w:rsidRPr="00256C51">
        <w:t xml:space="preserve"> </w:t>
      </w:r>
      <w:proofErr w:type="spellStart"/>
      <w:r w:rsidRPr="00256C51">
        <w:t>words</w:t>
      </w:r>
      <w:proofErr w:type="spellEnd"/>
      <w:r>
        <w:t xml:space="preserve">. </w:t>
      </w:r>
      <w:r w:rsidR="00C14F19" w:rsidRPr="00256C51">
        <w:t xml:space="preserve">words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 w:rsidRPr="00256C51">
        <w:t xml:space="preserve">. words </w:t>
      </w:r>
      <w:proofErr w:type="spellStart"/>
      <w:r w:rsidR="00C14F19" w:rsidRPr="00256C51">
        <w:t>words</w:t>
      </w:r>
      <w:proofErr w:type="spellEnd"/>
      <w:r w:rsidR="00C14F19" w:rsidRPr="00256C51">
        <w:t xml:space="preserve"> </w:t>
      </w:r>
      <w:proofErr w:type="spellStart"/>
      <w:r w:rsidR="00C14F19" w:rsidRPr="00256C51">
        <w:t>words</w:t>
      </w:r>
      <w:proofErr w:type="spellEnd"/>
      <w:r w:rsidR="00C14F19">
        <w:t>.</w:t>
      </w:r>
    </w:p>
    <w:p w14:paraId="38512428" w14:textId="77777777" w:rsidR="00256C51" w:rsidRPr="00256C51" w:rsidRDefault="00256C51" w:rsidP="00B56E3A">
      <w:pPr>
        <w:spacing w:line="360" w:lineRule="auto"/>
        <w:jc w:val="both"/>
      </w:pPr>
    </w:p>
    <w:p w14:paraId="1BE4E3D5" w14:textId="77777777" w:rsidR="00256C51" w:rsidRPr="00256C51" w:rsidRDefault="00FB742D" w:rsidP="0086785A">
      <w:pPr>
        <w:pStyle w:val="Body"/>
      </w:pPr>
      <w:r w:rsidRPr="0086785A">
        <w:rPr>
          <w:rStyle w:val="AbstractHeadlineZchn"/>
        </w:rPr>
        <w:t xml:space="preserve">Contact: </w:t>
      </w:r>
      <w:r w:rsidRPr="0086785A">
        <w:t>email address</w:t>
      </w:r>
      <w:r w:rsidR="005320E4">
        <w:rPr>
          <w:rStyle w:val="AbstractTextZchn"/>
          <w:b/>
        </w:rPr>
        <w:t xml:space="preserve"> </w:t>
      </w:r>
    </w:p>
    <w:p w14:paraId="370518ED" w14:textId="77777777" w:rsidR="00256C51" w:rsidRPr="00256C51" w:rsidRDefault="00256C51" w:rsidP="00720FB2">
      <w:pPr>
        <w:pStyle w:val="06text"/>
        <w:spacing w:line="360" w:lineRule="auto"/>
        <w:rPr>
          <w:sz w:val="20"/>
          <w:lang w:val="en-US" w:eastAsia="en-US"/>
        </w:rPr>
      </w:pPr>
    </w:p>
    <w:p w14:paraId="599A1EED" w14:textId="77777777" w:rsidR="002D2C71" w:rsidRPr="00C14F19" w:rsidRDefault="00B15A23" w:rsidP="005320E4">
      <w:pPr>
        <w:pStyle w:val="HeadlineReferences"/>
      </w:pPr>
      <w:r>
        <w:t>References</w:t>
      </w:r>
      <w:r w:rsidR="00C14F19">
        <w:t xml:space="preserve"> </w:t>
      </w:r>
      <w:r w:rsidR="00C14F19" w:rsidRPr="00C14F19">
        <w:t>(in alphabetical Order)</w:t>
      </w:r>
      <w:r w:rsidR="005320E4">
        <w:t xml:space="preserve"> – use Template Headline References</w:t>
      </w:r>
    </w:p>
    <w:p w14:paraId="08A15A58" w14:textId="77777777" w:rsidR="00B32F4C" w:rsidRPr="00B32F4C" w:rsidRDefault="00B32F4C" w:rsidP="00B32F4C">
      <w:pPr>
        <w:pStyle w:val="RefText"/>
        <w:rPr>
          <w:lang w:val="en-GB"/>
        </w:rPr>
      </w:pPr>
    </w:p>
    <w:p w14:paraId="31139931" w14:textId="77777777" w:rsidR="005320E4" w:rsidRPr="005320E4" w:rsidRDefault="00C14F19" w:rsidP="005320E4">
      <w:pPr>
        <w:pStyle w:val="Reference"/>
        <w:rPr>
          <w:lang w:val="en-US"/>
        </w:rPr>
      </w:pPr>
      <w:r w:rsidRPr="005320E4">
        <w:rPr>
          <w:lang w:val="en-US"/>
        </w:rPr>
        <w:t>[1</w:t>
      </w:r>
      <w:proofErr w:type="gramStart"/>
      <w:r w:rsidRPr="005320E4">
        <w:rPr>
          <w:lang w:val="en-US"/>
        </w:rPr>
        <w:t xml:space="preserve">]  </w:t>
      </w:r>
      <w:r w:rsidR="00FB742D" w:rsidRPr="005320E4">
        <w:rPr>
          <w:lang w:val="en-US"/>
        </w:rPr>
        <w:tab/>
      </w:r>
      <w:proofErr w:type="gramEnd"/>
      <w:r w:rsidR="005320E4" w:rsidRPr="005320E4">
        <w:rPr>
          <w:lang w:val="en-US"/>
        </w:rPr>
        <w:t xml:space="preserve">     </w:t>
      </w:r>
      <w:r w:rsidRPr="005320E4">
        <w:rPr>
          <w:lang w:val="en-US"/>
        </w:rPr>
        <w:t xml:space="preserve">Du Rand, G. E. / Heath, E. (2006): Towards a Framework for Food Tourism as an Element of </w:t>
      </w:r>
    </w:p>
    <w:p w14:paraId="57E8C19E" w14:textId="77777777" w:rsidR="00C14F19" w:rsidRPr="005320E4" w:rsidRDefault="005320E4" w:rsidP="005320E4">
      <w:pPr>
        <w:pStyle w:val="HeadlineReferences"/>
        <w:spacing w:before="0" w:after="120"/>
        <w:rPr>
          <w:rFonts w:ascii="Times New Roman" w:hAnsi="Times New Roman"/>
          <w:b w:val="0"/>
          <w:caps w:val="0"/>
          <w:sz w:val="18"/>
          <w:lang w:val="de-AT"/>
        </w:rPr>
      </w:pPr>
      <w:r>
        <w:rPr>
          <w:rFonts w:ascii="Times New Roman" w:hAnsi="Times New Roman"/>
          <w:b w:val="0"/>
          <w:caps w:val="0"/>
          <w:sz w:val="18"/>
          <w:lang w:val="en-US"/>
        </w:rPr>
        <w:t xml:space="preserve">                </w:t>
      </w:r>
      <w:r w:rsidR="00C14F19" w:rsidRPr="005320E4">
        <w:rPr>
          <w:rFonts w:ascii="Times New Roman" w:hAnsi="Times New Roman"/>
          <w:b w:val="0"/>
          <w:caps w:val="0"/>
          <w:sz w:val="18"/>
          <w:lang w:val="en-US"/>
        </w:rPr>
        <w:t>Destinati</w:t>
      </w:r>
      <w:r>
        <w:rPr>
          <w:rFonts w:ascii="Times New Roman" w:hAnsi="Times New Roman"/>
          <w:b w:val="0"/>
          <w:caps w:val="0"/>
          <w:sz w:val="18"/>
          <w:lang w:val="en-US"/>
        </w:rPr>
        <w:t>o</w:t>
      </w:r>
      <w:r w:rsidR="00C14F19" w:rsidRPr="005320E4">
        <w:rPr>
          <w:rFonts w:ascii="Times New Roman" w:hAnsi="Times New Roman"/>
          <w:b w:val="0"/>
          <w:caps w:val="0"/>
          <w:sz w:val="18"/>
          <w:lang w:val="en-US"/>
        </w:rPr>
        <w:t xml:space="preserve">n Marketing. </w:t>
      </w:r>
      <w:r w:rsidR="00C14F19" w:rsidRPr="00C6379F">
        <w:rPr>
          <w:rFonts w:ascii="Times New Roman" w:hAnsi="Times New Roman"/>
          <w:b w:val="0"/>
          <w:caps w:val="0"/>
          <w:sz w:val="18"/>
          <w:lang w:val="en-AU"/>
        </w:rPr>
        <w:t>In: Cur</w:t>
      </w:r>
      <w:r w:rsidR="00FB742D" w:rsidRPr="00C6379F">
        <w:rPr>
          <w:rFonts w:ascii="Times New Roman" w:hAnsi="Times New Roman"/>
          <w:b w:val="0"/>
          <w:caps w:val="0"/>
          <w:sz w:val="18"/>
          <w:lang w:val="en-AU"/>
        </w:rPr>
        <w:t xml:space="preserve">rent Issues in Tourism. </w:t>
      </w:r>
      <w:r w:rsidR="00FB742D" w:rsidRPr="005320E4">
        <w:rPr>
          <w:rFonts w:ascii="Times New Roman" w:hAnsi="Times New Roman"/>
          <w:b w:val="0"/>
          <w:caps w:val="0"/>
          <w:sz w:val="18"/>
          <w:lang w:val="de-AT"/>
        </w:rPr>
        <w:t>Vol. 9</w:t>
      </w:r>
    </w:p>
    <w:p w14:paraId="1758BBEB" w14:textId="77777777" w:rsidR="0086785A" w:rsidRDefault="00FB742D" w:rsidP="005320E4">
      <w:pPr>
        <w:pStyle w:val="Reference"/>
      </w:pPr>
      <w:r w:rsidRPr="00FB742D">
        <w:t>[2]</w:t>
      </w:r>
      <w:r w:rsidRPr="00FB742D">
        <w:tab/>
      </w:r>
      <w:r w:rsidR="005320E4">
        <w:t xml:space="preserve">    </w:t>
      </w:r>
      <w:r w:rsidRPr="00FB742D">
        <w:t>Steinecke, A. (2007): Kulturtourismus. Marktstrukturen, Fallstudien, Perspektiven</w:t>
      </w:r>
      <w:r w:rsidR="005320E4">
        <w:t xml:space="preserve"> –</w:t>
      </w:r>
    </w:p>
    <w:p w14:paraId="422DE0F7" w14:textId="77777777" w:rsidR="00FB742D" w:rsidRPr="00FB742D" w:rsidRDefault="0086785A" w:rsidP="005320E4">
      <w:pPr>
        <w:pStyle w:val="Reference"/>
      </w:pPr>
      <w:r>
        <w:t xml:space="preserve">               </w:t>
      </w:r>
      <w:r w:rsidR="005320E4">
        <w:t>use Template Reference</w:t>
      </w:r>
    </w:p>
    <w:p w14:paraId="751C3F37" w14:textId="77777777" w:rsidR="003E7819" w:rsidRPr="00FB742D" w:rsidRDefault="003E7819" w:rsidP="00B32F4C">
      <w:pPr>
        <w:pStyle w:val="RefText"/>
        <w:ind w:left="500" w:hanging="500"/>
        <w:rPr>
          <w:lang w:val="de-DE"/>
        </w:rPr>
      </w:pPr>
    </w:p>
    <w:sectPr w:rsidR="003E7819" w:rsidRPr="00FB742D" w:rsidSect="004901A6">
      <w:headerReference w:type="even" r:id="rId7"/>
      <w:footerReference w:type="even" r:id="rId8"/>
      <w:footerReference w:type="first" r:id="rId9"/>
      <w:type w:val="continuous"/>
      <w:pgSz w:w="9979" w:h="14181" w:code="138"/>
      <w:pgMar w:top="1400" w:right="851" w:bottom="1457" w:left="851" w:header="703" w:footer="782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1394" w14:textId="77777777" w:rsidR="0054427C" w:rsidRDefault="0054427C">
      <w:r>
        <w:separator/>
      </w:r>
    </w:p>
  </w:endnote>
  <w:endnote w:type="continuationSeparator" w:id="0">
    <w:p w14:paraId="420BE05B" w14:textId="77777777" w:rsidR="0054427C" w:rsidRDefault="0054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F61D" w14:textId="77777777" w:rsidR="00F21CC0" w:rsidRDefault="00F21C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785A">
      <w:rPr>
        <w:noProof/>
      </w:rPr>
      <w:t>2</w:t>
    </w:r>
    <w:r>
      <w:fldChar w:fldCharType="end"/>
    </w:r>
  </w:p>
  <w:p w14:paraId="368A7CE5" w14:textId="77777777" w:rsidR="00F21CC0" w:rsidRDefault="00F21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3CAE" w14:textId="77777777" w:rsidR="00F21CC0" w:rsidRDefault="00F21C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D4B98D5" w14:textId="77777777" w:rsidR="00F21CC0" w:rsidRDefault="00F21CC0" w:rsidP="00B42A8D">
    <w:pPr>
      <w:pStyle w:val="Copyright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3FC3" w14:textId="77777777" w:rsidR="0054427C" w:rsidRDefault="0054427C">
      <w:pPr>
        <w:pStyle w:val="Footer"/>
        <w:tabs>
          <w:tab w:val="clear" w:pos="4320"/>
          <w:tab w:val="left" w:pos="4860"/>
        </w:tabs>
        <w:spacing w:line="200" w:lineRule="exact"/>
        <w:rPr>
          <w:u w:val="single" w:color="000000"/>
        </w:rPr>
      </w:pPr>
      <w:r>
        <w:rPr>
          <w:u w:val="single" w:color="000000"/>
        </w:rPr>
        <w:tab/>
      </w:r>
    </w:p>
  </w:footnote>
  <w:footnote w:type="continuationSeparator" w:id="0">
    <w:p w14:paraId="07CB4223" w14:textId="77777777" w:rsidR="0054427C" w:rsidRDefault="0054427C">
      <w:pPr>
        <w:pStyle w:val="FootnoteText"/>
        <w:rPr>
          <w:szCs w:val="24"/>
        </w:rPr>
      </w:pPr>
      <w:r>
        <w:continuationSeparator/>
      </w:r>
    </w:p>
  </w:footnote>
  <w:footnote w:type="continuationNotice" w:id="1">
    <w:p w14:paraId="061DEDC1" w14:textId="77777777" w:rsidR="0054427C" w:rsidRDefault="0054427C">
      <w:pPr>
        <w:pStyle w:val="Footer"/>
        <w:spacing w:line="1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98E6" w14:textId="77777777" w:rsidR="00C14F19" w:rsidRDefault="00C14F19" w:rsidP="00B42A8D">
    <w:pPr>
      <w:pStyle w:val="Header"/>
      <w:jc w:val="right"/>
      <w:rPr>
        <w:lang w:val="de-DE"/>
      </w:rPr>
    </w:pPr>
  </w:p>
  <w:p w14:paraId="2D7E673A" w14:textId="77777777" w:rsidR="00C14F19" w:rsidRDefault="00C14F19" w:rsidP="00B42A8D">
    <w:pPr>
      <w:pStyle w:val="Header"/>
      <w:jc w:val="right"/>
      <w:rPr>
        <w:lang w:val="de-DE"/>
      </w:rPr>
    </w:pPr>
  </w:p>
  <w:p w14:paraId="654AF455" w14:textId="77777777" w:rsidR="00C14F19" w:rsidRPr="007902B6" w:rsidRDefault="00C14F19" w:rsidP="00B42A8D">
    <w:pPr>
      <w:pStyle w:val="Header"/>
      <w:jc w:val="righ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2845"/>
    <w:multiLevelType w:val="singleLevel"/>
    <w:tmpl w:val="F5904DA4"/>
    <w:lvl w:ilvl="0">
      <w:start w:val="1"/>
      <w:numFmt w:val="decimal"/>
      <w:pStyle w:val="Captions"/>
      <w:lvlText w:val="BILD %1."/>
      <w:legacy w:legacy="1" w:legacySpace="0" w:legacyIndent="924"/>
      <w:lvlJc w:val="left"/>
      <w:pPr>
        <w:ind w:left="924" w:hanging="924"/>
      </w:pPr>
      <w:rPr>
        <w:rFonts w:ascii="Arial" w:hAnsi="Arial" w:cs="Arial" w:hint="default"/>
        <w:sz w:val="18"/>
      </w:rPr>
    </w:lvl>
  </w:abstractNum>
  <w:abstractNum w:abstractNumId="1" w15:restartNumberingAfterBreak="0">
    <w:nsid w:val="3A7E44A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C833D5F"/>
    <w:multiLevelType w:val="multilevel"/>
    <w:tmpl w:val="68B6A208"/>
    <w:lvl w:ilvl="0">
      <w:start w:val="1"/>
      <w:numFmt w:val="decimal"/>
      <w:pStyle w:val="Ahead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BHead"/>
      <w:lvlText w:val="%1.%2"/>
      <w:lvlJc w:val="left"/>
      <w:pPr>
        <w:tabs>
          <w:tab w:val="num" w:pos="601"/>
        </w:tabs>
        <w:ind w:left="601" w:hanging="601"/>
      </w:pPr>
      <w:rPr>
        <w:rFonts w:hint="default"/>
      </w:rPr>
    </w:lvl>
    <w:lvl w:ilvl="2">
      <w:start w:val="1"/>
      <w:numFmt w:val="decimal"/>
      <w:pStyle w:val="Che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47CE72C4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1D3508F"/>
    <w:multiLevelType w:val="multilevel"/>
    <w:tmpl w:val="5F8286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9B229E"/>
    <w:multiLevelType w:val="hybridMultilevel"/>
    <w:tmpl w:val="5E1E284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312F6"/>
    <w:multiLevelType w:val="hybridMultilevel"/>
    <w:tmpl w:val="C0DE8678"/>
    <w:lvl w:ilvl="0" w:tplc="228002C2">
      <w:start w:val="1"/>
      <w:numFmt w:val="decimal"/>
      <w:pStyle w:val="NumberedList"/>
      <w:lvlText w:val="(%1)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371086"/>
    <w:multiLevelType w:val="multilevel"/>
    <w:tmpl w:val="BD44572A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6E690407"/>
    <w:multiLevelType w:val="hybridMultilevel"/>
    <w:tmpl w:val="B364AB5E"/>
    <w:lvl w:ilvl="0" w:tplc="B65EA458">
      <w:start w:val="1"/>
      <w:numFmt w:val="bullet"/>
      <w:pStyle w:val="BulletedLis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76F01E7F"/>
    <w:multiLevelType w:val="hybridMultilevel"/>
    <w:tmpl w:val="644C46A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9597662">
    <w:abstractNumId w:val="6"/>
  </w:num>
  <w:num w:numId="2" w16cid:durableId="1409114404">
    <w:abstractNumId w:val="8"/>
  </w:num>
  <w:num w:numId="3" w16cid:durableId="1882130860">
    <w:abstractNumId w:val="7"/>
  </w:num>
  <w:num w:numId="4" w16cid:durableId="369233228">
    <w:abstractNumId w:val="1"/>
  </w:num>
  <w:num w:numId="5" w16cid:durableId="1944265138">
    <w:abstractNumId w:val="3"/>
  </w:num>
  <w:num w:numId="6" w16cid:durableId="1564294828">
    <w:abstractNumId w:val="0"/>
  </w:num>
  <w:num w:numId="7" w16cid:durableId="759837782">
    <w:abstractNumId w:val="2"/>
  </w:num>
  <w:num w:numId="8" w16cid:durableId="1664237752">
    <w:abstractNumId w:val="2"/>
  </w:num>
  <w:num w:numId="9" w16cid:durableId="1025447656">
    <w:abstractNumId w:val="2"/>
  </w:num>
  <w:num w:numId="10" w16cid:durableId="2055932686">
    <w:abstractNumId w:val="9"/>
  </w:num>
  <w:num w:numId="11" w16cid:durableId="1886333445">
    <w:abstractNumId w:val="5"/>
  </w:num>
  <w:num w:numId="12" w16cid:durableId="1798060993">
    <w:abstractNumId w:val="6"/>
  </w:num>
  <w:num w:numId="13" w16cid:durableId="813446092">
    <w:abstractNumId w:val="6"/>
  </w:num>
  <w:num w:numId="14" w16cid:durableId="1724982477">
    <w:abstractNumId w:val="6"/>
  </w:num>
  <w:num w:numId="15" w16cid:durableId="1994941120">
    <w:abstractNumId w:val="6"/>
  </w:num>
  <w:num w:numId="16" w16cid:durableId="1132400423">
    <w:abstractNumId w:val="4"/>
  </w:num>
  <w:num w:numId="17" w16cid:durableId="13201875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34"/>
    <w:rsid w:val="00004D2F"/>
    <w:rsid w:val="000451E8"/>
    <w:rsid w:val="00061500"/>
    <w:rsid w:val="000650F9"/>
    <w:rsid w:val="000700D6"/>
    <w:rsid w:val="000D33E6"/>
    <w:rsid w:val="000E7EF2"/>
    <w:rsid w:val="001028E6"/>
    <w:rsid w:val="00103E36"/>
    <w:rsid w:val="00107BBF"/>
    <w:rsid w:val="00134A9F"/>
    <w:rsid w:val="001F718A"/>
    <w:rsid w:val="001F7F88"/>
    <w:rsid w:val="00200E4A"/>
    <w:rsid w:val="00203059"/>
    <w:rsid w:val="002159A3"/>
    <w:rsid w:val="00230CA4"/>
    <w:rsid w:val="00256C51"/>
    <w:rsid w:val="002639E4"/>
    <w:rsid w:val="00265456"/>
    <w:rsid w:val="002D147C"/>
    <w:rsid w:val="002D2C71"/>
    <w:rsid w:val="00305DBB"/>
    <w:rsid w:val="0033440E"/>
    <w:rsid w:val="003522BC"/>
    <w:rsid w:val="003B2337"/>
    <w:rsid w:val="003E7819"/>
    <w:rsid w:val="003F3CCA"/>
    <w:rsid w:val="004173EE"/>
    <w:rsid w:val="00455F0E"/>
    <w:rsid w:val="00464647"/>
    <w:rsid w:val="00472203"/>
    <w:rsid w:val="0047749C"/>
    <w:rsid w:val="00481F0A"/>
    <w:rsid w:val="004831ED"/>
    <w:rsid w:val="004901A6"/>
    <w:rsid w:val="00496CFC"/>
    <w:rsid w:val="004C2C53"/>
    <w:rsid w:val="004C68DE"/>
    <w:rsid w:val="004D4576"/>
    <w:rsid w:val="004D4F90"/>
    <w:rsid w:val="004F0831"/>
    <w:rsid w:val="00500B6F"/>
    <w:rsid w:val="00506461"/>
    <w:rsid w:val="00527B32"/>
    <w:rsid w:val="005320E4"/>
    <w:rsid w:val="0054427C"/>
    <w:rsid w:val="005B1CF4"/>
    <w:rsid w:val="005B2D34"/>
    <w:rsid w:val="005D438D"/>
    <w:rsid w:val="005E619D"/>
    <w:rsid w:val="0061073F"/>
    <w:rsid w:val="00613050"/>
    <w:rsid w:val="0065344B"/>
    <w:rsid w:val="00697E09"/>
    <w:rsid w:val="006D423D"/>
    <w:rsid w:val="006E091A"/>
    <w:rsid w:val="006E45B0"/>
    <w:rsid w:val="00720FB2"/>
    <w:rsid w:val="00744FB4"/>
    <w:rsid w:val="0075294E"/>
    <w:rsid w:val="007902B6"/>
    <w:rsid w:val="007B2EB1"/>
    <w:rsid w:val="00854505"/>
    <w:rsid w:val="0086785A"/>
    <w:rsid w:val="00872A35"/>
    <w:rsid w:val="008873F6"/>
    <w:rsid w:val="008911BF"/>
    <w:rsid w:val="008D01D5"/>
    <w:rsid w:val="008E2520"/>
    <w:rsid w:val="00913A1D"/>
    <w:rsid w:val="00947020"/>
    <w:rsid w:val="00954A64"/>
    <w:rsid w:val="009552F8"/>
    <w:rsid w:val="00972B1D"/>
    <w:rsid w:val="0098610E"/>
    <w:rsid w:val="009D746B"/>
    <w:rsid w:val="00A33A59"/>
    <w:rsid w:val="00A555D7"/>
    <w:rsid w:val="00A85032"/>
    <w:rsid w:val="00AF0BF5"/>
    <w:rsid w:val="00AF3D95"/>
    <w:rsid w:val="00B148EA"/>
    <w:rsid w:val="00B15A23"/>
    <w:rsid w:val="00B32F4C"/>
    <w:rsid w:val="00B42A8D"/>
    <w:rsid w:val="00B56E3A"/>
    <w:rsid w:val="00B722B2"/>
    <w:rsid w:val="00B75A75"/>
    <w:rsid w:val="00B813AE"/>
    <w:rsid w:val="00BD000F"/>
    <w:rsid w:val="00BE0979"/>
    <w:rsid w:val="00C043A8"/>
    <w:rsid w:val="00C142D0"/>
    <w:rsid w:val="00C14F19"/>
    <w:rsid w:val="00C53A45"/>
    <w:rsid w:val="00C6379F"/>
    <w:rsid w:val="00C65AA9"/>
    <w:rsid w:val="00C9600E"/>
    <w:rsid w:val="00CB5213"/>
    <w:rsid w:val="00CB7E4C"/>
    <w:rsid w:val="00CC2774"/>
    <w:rsid w:val="00CE3508"/>
    <w:rsid w:val="00CE5829"/>
    <w:rsid w:val="00D12022"/>
    <w:rsid w:val="00D6082B"/>
    <w:rsid w:val="00DD7BD3"/>
    <w:rsid w:val="00DE0200"/>
    <w:rsid w:val="00DE33DE"/>
    <w:rsid w:val="00DF4E8A"/>
    <w:rsid w:val="00E0310E"/>
    <w:rsid w:val="00E204CA"/>
    <w:rsid w:val="00E93886"/>
    <w:rsid w:val="00EB7A31"/>
    <w:rsid w:val="00EC6652"/>
    <w:rsid w:val="00ED1315"/>
    <w:rsid w:val="00EF2457"/>
    <w:rsid w:val="00F21CC0"/>
    <w:rsid w:val="00F95FB4"/>
    <w:rsid w:val="00FB742D"/>
    <w:rsid w:val="00FC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BF1C01"/>
  <w15:docId w15:val="{21664B5B-E44A-477D-9EF4-B70D11C3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4505"/>
    <w:pPr>
      <w:spacing w:line="240" w:lineRule="exact"/>
    </w:pPr>
    <w:rPr>
      <w:szCs w:val="24"/>
      <w:lang w:val="en-US" w:eastAsia="en-US"/>
    </w:rPr>
  </w:style>
  <w:style w:type="paragraph" w:styleId="Heading1">
    <w:name w:val="heading 1"/>
    <w:next w:val="Normal"/>
    <w:link w:val="Heading1Char"/>
    <w:rsid w:val="0061073F"/>
    <w:pPr>
      <w:numPr>
        <w:numId w:val="3"/>
      </w:numPr>
      <w:spacing w:before="226" w:after="60" w:line="260" w:lineRule="exact"/>
      <w:outlineLvl w:val="0"/>
    </w:pPr>
    <w:rPr>
      <w:rFonts w:ascii="Arial" w:hAnsi="Arial"/>
      <w:b/>
      <w:caps/>
      <w:sz w:val="22"/>
      <w:lang w:val="en-US" w:eastAsia="en-US"/>
    </w:rPr>
  </w:style>
  <w:style w:type="paragraph" w:styleId="Heading2">
    <w:name w:val="heading 2"/>
    <w:next w:val="Normal"/>
    <w:rsid w:val="0061073F"/>
    <w:pPr>
      <w:numPr>
        <w:ilvl w:val="1"/>
        <w:numId w:val="3"/>
      </w:numPr>
      <w:spacing w:before="110" w:after="60"/>
      <w:outlineLvl w:val="1"/>
    </w:pPr>
    <w:rPr>
      <w:rFonts w:ascii="Arial" w:hAnsi="Arial"/>
      <w:b/>
      <w:bCs/>
      <w:sz w:val="22"/>
      <w:lang w:val="en-US" w:eastAsia="en-US"/>
    </w:rPr>
  </w:style>
  <w:style w:type="paragraph" w:styleId="Heading3">
    <w:name w:val="heading 3"/>
    <w:basedOn w:val="Normal"/>
    <w:next w:val="Normal"/>
    <w:rsid w:val="00854505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02B6"/>
    <w:pPr>
      <w:tabs>
        <w:tab w:val="center" w:pos="4320"/>
        <w:tab w:val="right" w:pos="8640"/>
      </w:tabs>
      <w:spacing w:line="160" w:lineRule="exact"/>
    </w:pPr>
    <w:rPr>
      <w:rFonts w:ascii="Arial" w:hAnsi="Arial"/>
      <w:b/>
      <w:i/>
      <w:sz w:val="16"/>
    </w:rPr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link w:val="FooterChar"/>
    <w:uiPriority w:val="99"/>
    <w:rsid w:val="00697E0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pPr>
      <w:spacing w:before="20" w:line="200" w:lineRule="exact"/>
    </w:pPr>
    <w:rPr>
      <w:sz w:val="16"/>
      <w:szCs w:val="20"/>
    </w:rPr>
  </w:style>
  <w:style w:type="paragraph" w:customStyle="1" w:styleId="Catchline">
    <w:name w:val="Catchline"/>
    <w:link w:val="CatchlineZchn"/>
    <w:rsid w:val="00913A1D"/>
    <w:pPr>
      <w:spacing w:before="140" w:line="160" w:lineRule="exact"/>
      <w:jc w:val="right"/>
    </w:pPr>
    <w:rPr>
      <w:rFonts w:ascii="Arial" w:hAnsi="Arial"/>
      <w:i/>
      <w:sz w:val="16"/>
      <w:lang w:val="en-US" w:eastAsia="en-US"/>
    </w:rPr>
  </w:style>
  <w:style w:type="paragraph" w:customStyle="1" w:styleId="DOILine">
    <w:name w:val="DOI Line"/>
    <w:basedOn w:val="Catchline"/>
    <w:link w:val="DOILineZchn"/>
    <w:pPr>
      <w:spacing w:before="44"/>
    </w:pPr>
  </w:style>
  <w:style w:type="paragraph" w:customStyle="1" w:styleId="Articletitle">
    <w:name w:val="Article title"/>
    <w:rsid w:val="0061073F"/>
    <w:pPr>
      <w:spacing w:before="120" w:line="420" w:lineRule="exact"/>
      <w:jc w:val="center"/>
    </w:pPr>
    <w:rPr>
      <w:rFonts w:ascii="Arial" w:hAnsi="Arial"/>
      <w:b/>
      <w:i/>
      <w:sz w:val="32"/>
      <w:lang w:val="en-US" w:eastAsia="en-US"/>
    </w:rPr>
  </w:style>
  <w:style w:type="paragraph" w:customStyle="1" w:styleId="Authorname">
    <w:name w:val="Author name"/>
    <w:link w:val="AuthornameZchn"/>
    <w:rsid w:val="0061073F"/>
    <w:pPr>
      <w:spacing w:before="160" w:line="300" w:lineRule="exact"/>
      <w:jc w:val="center"/>
    </w:pPr>
    <w:rPr>
      <w:rFonts w:ascii="Arial" w:hAnsi="Arial"/>
      <w:i/>
      <w:iCs/>
      <w:sz w:val="26"/>
      <w:lang w:val="en-US" w:eastAsia="en-US"/>
    </w:rPr>
  </w:style>
  <w:style w:type="paragraph" w:customStyle="1" w:styleId="Affilation">
    <w:name w:val="Affilation"/>
    <w:basedOn w:val="Authorname"/>
    <w:link w:val="AffilationZchn"/>
    <w:rsid w:val="0061073F"/>
    <w:pPr>
      <w:spacing w:before="230" w:after="160" w:line="240" w:lineRule="exact"/>
    </w:pPr>
    <w:rPr>
      <w:sz w:val="20"/>
    </w:rPr>
  </w:style>
  <w:style w:type="paragraph" w:customStyle="1" w:styleId="FormatvorlageSuperscriptTimesNewRoman">
    <w:name w:val="Formatvorlage Superscript + Times New Roman"/>
    <w:basedOn w:val="Superscript"/>
    <w:link w:val="FormatvorlageSuperscriptTimesNewRomanZchn"/>
    <w:rsid w:val="00854505"/>
  </w:style>
  <w:style w:type="paragraph" w:customStyle="1" w:styleId="AbstractHead">
    <w:name w:val="Abstract Head"/>
    <w:next w:val="AbstractText"/>
    <w:link w:val="AbstractHeadZchn"/>
    <w:rsid w:val="001028E6"/>
    <w:pPr>
      <w:spacing w:after="10" w:line="180" w:lineRule="exact"/>
      <w:jc w:val="both"/>
    </w:pPr>
    <w:rPr>
      <w:rFonts w:ascii="Arial" w:hAnsi="Arial"/>
      <w:b/>
      <w:caps/>
      <w:sz w:val="18"/>
      <w:lang w:val="en-US" w:eastAsia="en-US"/>
    </w:rPr>
  </w:style>
  <w:style w:type="paragraph" w:customStyle="1" w:styleId="AbstractText">
    <w:name w:val="Abstract Text"/>
    <w:link w:val="AbstractTextZchn"/>
    <w:rsid w:val="001028E6"/>
    <w:pPr>
      <w:spacing w:line="240" w:lineRule="exact"/>
      <w:jc w:val="both"/>
    </w:pPr>
    <w:rPr>
      <w:rFonts w:ascii="Arial" w:hAnsi="Arial"/>
      <w:sz w:val="18"/>
      <w:lang w:val="en-US" w:eastAsia="en-US"/>
    </w:rPr>
  </w:style>
  <w:style w:type="paragraph" w:customStyle="1" w:styleId="Para">
    <w:name w:val="Para"/>
    <w:link w:val="ParaZchn"/>
    <w:rsid w:val="001028E6"/>
    <w:pPr>
      <w:spacing w:line="240" w:lineRule="exact"/>
      <w:ind w:firstLine="170"/>
      <w:jc w:val="both"/>
    </w:pPr>
    <w:rPr>
      <w:lang w:val="en-US" w:eastAsia="en-US"/>
    </w:rPr>
  </w:style>
  <w:style w:type="paragraph" w:customStyle="1" w:styleId="ParaNoInd">
    <w:name w:val="ParaNoInd"/>
    <w:basedOn w:val="Para"/>
    <w:next w:val="Para"/>
    <w:link w:val="ParaNoIndZchn"/>
    <w:rsid w:val="001028E6"/>
    <w:pPr>
      <w:ind w:firstLine="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rsid w:val="00854505"/>
    <w:rPr>
      <w:rFonts w:ascii="Arial" w:hAnsi="Arial"/>
      <w:b/>
      <w:sz w:val="18"/>
    </w:rPr>
  </w:style>
  <w:style w:type="paragraph" w:customStyle="1" w:styleId="Ahead">
    <w:name w:val="A head"/>
    <w:basedOn w:val="Heading1"/>
    <w:next w:val="ParaNoInd"/>
    <w:link w:val="AheadCharChar"/>
    <w:rsid w:val="00CB5213"/>
    <w:pPr>
      <w:keepNext/>
      <w:numPr>
        <w:numId w:val="7"/>
      </w:numPr>
    </w:pPr>
  </w:style>
  <w:style w:type="paragraph" w:styleId="BlockText">
    <w:name w:val="Block Text"/>
    <w:basedOn w:val="Normal"/>
    <w:rsid w:val="00913A1D"/>
    <w:pPr>
      <w:spacing w:after="120"/>
      <w:ind w:left="1440" w:right="1440"/>
    </w:pPr>
  </w:style>
  <w:style w:type="paragraph" w:customStyle="1" w:styleId="Chead">
    <w:name w:val="C head"/>
    <w:basedOn w:val="Normal"/>
    <w:next w:val="Para"/>
    <w:rsid w:val="00CB5213"/>
    <w:pPr>
      <w:numPr>
        <w:ilvl w:val="2"/>
        <w:numId w:val="7"/>
      </w:numPr>
      <w:spacing w:before="126"/>
      <w:jc w:val="both"/>
    </w:pPr>
    <w:rPr>
      <w:szCs w:val="20"/>
    </w:rPr>
  </w:style>
  <w:style w:type="paragraph" w:customStyle="1" w:styleId="Tablebodynumberfirst">
    <w:name w:val="Table body number first"/>
    <w:basedOn w:val="Tablebodyfirst"/>
    <w:rsid w:val="00744FB4"/>
    <w:pPr>
      <w:ind w:right="113"/>
      <w:jc w:val="right"/>
    </w:pPr>
  </w:style>
  <w:style w:type="paragraph" w:customStyle="1" w:styleId="NumberedList">
    <w:name w:val="Numbered List"/>
    <w:basedOn w:val="ParaNoInd"/>
    <w:link w:val="NumberedListZchn"/>
    <w:pPr>
      <w:numPr>
        <w:numId w:val="1"/>
      </w:numPr>
      <w:tabs>
        <w:tab w:val="left" w:pos="560"/>
      </w:tabs>
      <w:spacing w:before="60"/>
    </w:pPr>
  </w:style>
  <w:style w:type="paragraph" w:customStyle="1" w:styleId="NumberedListfirst">
    <w:name w:val="Numbered List first"/>
    <w:basedOn w:val="NumberedList"/>
    <w:next w:val="NumberedList"/>
    <w:link w:val="NumberedListfirstZchn"/>
    <w:rsid w:val="00C65AA9"/>
    <w:pPr>
      <w:keepNext/>
      <w:spacing w:before="120"/>
    </w:pPr>
  </w:style>
  <w:style w:type="paragraph" w:customStyle="1" w:styleId="NumberedListlast">
    <w:name w:val="Numbered List last"/>
    <w:basedOn w:val="NumberedList"/>
    <w:next w:val="ParaNoInd"/>
    <w:pPr>
      <w:spacing w:after="120"/>
    </w:pPr>
  </w:style>
  <w:style w:type="paragraph" w:customStyle="1" w:styleId="BulletedList">
    <w:name w:val="Bulleted List"/>
    <w:basedOn w:val="ParaNoInd"/>
    <w:pPr>
      <w:numPr>
        <w:numId w:val="2"/>
      </w:numPr>
      <w:tabs>
        <w:tab w:val="clear" w:pos="390"/>
        <w:tab w:val="left" w:pos="374"/>
      </w:tabs>
      <w:spacing w:before="60"/>
      <w:ind w:left="374" w:hanging="204"/>
    </w:pPr>
  </w:style>
  <w:style w:type="paragraph" w:customStyle="1" w:styleId="BulletedListfirst">
    <w:name w:val="Bulleted List first"/>
    <w:basedOn w:val="BulletedList"/>
    <w:next w:val="BulletedList"/>
    <w:rsid w:val="00C65AA9"/>
    <w:pPr>
      <w:keepNext/>
      <w:spacing w:before="120"/>
    </w:pPr>
  </w:style>
  <w:style w:type="paragraph" w:customStyle="1" w:styleId="BulletedListlast">
    <w:name w:val="Bulleted List last"/>
    <w:basedOn w:val="BulletedList"/>
    <w:next w:val="ParaNoInd"/>
    <w:pPr>
      <w:spacing w:after="120"/>
    </w:pPr>
  </w:style>
  <w:style w:type="paragraph" w:customStyle="1" w:styleId="MTDisplayEquation">
    <w:name w:val="MTDisplayEquation"/>
    <w:basedOn w:val="ParaNoInd"/>
    <w:next w:val="Normal"/>
    <w:pPr>
      <w:tabs>
        <w:tab w:val="center" w:pos="2440"/>
        <w:tab w:val="right" w:pos="4860"/>
      </w:tabs>
    </w:pPr>
  </w:style>
  <w:style w:type="paragraph" w:customStyle="1" w:styleId="CopyrightLine">
    <w:name w:val="CopyrightLine"/>
    <w:basedOn w:val="Footer"/>
    <w:link w:val="CopyrightLineZchn"/>
    <w:rsid w:val="00913A1D"/>
    <w:pPr>
      <w:tabs>
        <w:tab w:val="clear" w:pos="4320"/>
        <w:tab w:val="clear" w:pos="8640"/>
        <w:tab w:val="right" w:pos="10080"/>
      </w:tabs>
      <w:spacing w:line="200" w:lineRule="exact"/>
    </w:pPr>
    <w:rPr>
      <w:rFonts w:ascii="Arial" w:hAnsi="Arial"/>
      <w:sz w:val="14"/>
    </w:rPr>
  </w:style>
  <w:style w:type="paragraph" w:customStyle="1" w:styleId="UnnumberedList">
    <w:name w:val="Unnumbered List"/>
    <w:basedOn w:val="ParaNoInd"/>
    <w:pPr>
      <w:ind w:left="400" w:hanging="400"/>
    </w:pPr>
  </w:style>
  <w:style w:type="paragraph" w:customStyle="1" w:styleId="UnnumberedListfirst">
    <w:name w:val="Unnumbered List first"/>
    <w:basedOn w:val="UnnumberedList"/>
    <w:next w:val="UnnumberedList"/>
    <w:rsid w:val="00C65AA9"/>
    <w:pPr>
      <w:keepNext/>
      <w:spacing w:before="120"/>
      <w:ind w:left="403" w:hanging="403"/>
    </w:pPr>
  </w:style>
  <w:style w:type="paragraph" w:customStyle="1" w:styleId="UnnumberedListlast">
    <w:name w:val="Unnumbered List last"/>
    <w:basedOn w:val="UnnumberedList"/>
    <w:next w:val="ParaNoInd"/>
    <w:pPr>
      <w:spacing w:after="120"/>
    </w:pPr>
  </w:style>
  <w:style w:type="character" w:customStyle="1" w:styleId="FormatvorlageSuperscriptTimesNewRomanZchn">
    <w:name w:val="Formatvorlage Superscript + Times New Roman Zchn"/>
    <w:basedOn w:val="SuperscriptZchn"/>
    <w:link w:val="FormatvorlageSuperscriptTimesNewRoman"/>
    <w:rsid w:val="00854505"/>
    <w:rPr>
      <w:vertAlign w:val="superscript"/>
      <w:lang w:val="en-US" w:eastAsia="en-US" w:bidi="ar-SA"/>
    </w:rPr>
  </w:style>
  <w:style w:type="paragraph" w:customStyle="1" w:styleId="EquationDisplay">
    <w:name w:val="Equation Display"/>
    <w:basedOn w:val="MTDisplayEquation"/>
    <w:rsid w:val="00C65AA9"/>
    <w:pPr>
      <w:tabs>
        <w:tab w:val="clear" w:pos="4860"/>
        <w:tab w:val="right" w:pos="3969"/>
      </w:tabs>
      <w:spacing w:before="120" w:after="120" w:line="240" w:lineRule="auto"/>
    </w:pPr>
  </w:style>
  <w:style w:type="paragraph" w:customStyle="1" w:styleId="FigureCaption">
    <w:name w:val="Figure Caption"/>
    <w:next w:val="ParaNoInd"/>
    <w:link w:val="FigureCaptionZchn"/>
    <w:rsid w:val="001028E6"/>
    <w:pPr>
      <w:spacing w:after="240" w:line="220" w:lineRule="exact"/>
      <w:jc w:val="both"/>
    </w:pPr>
    <w:rPr>
      <w:sz w:val="18"/>
      <w:lang w:val="en-US" w:eastAsia="en-US"/>
    </w:rPr>
  </w:style>
  <w:style w:type="paragraph" w:customStyle="1" w:styleId="Tablecaption">
    <w:name w:val="Table caption"/>
    <w:link w:val="TablecaptionZchn"/>
    <w:rsid w:val="001028E6"/>
    <w:pPr>
      <w:keepNext/>
      <w:spacing w:before="240" w:after="260" w:line="200" w:lineRule="exact"/>
    </w:pPr>
    <w:rPr>
      <w:sz w:val="18"/>
      <w:lang w:val="en-US" w:eastAsia="en-US"/>
    </w:rPr>
  </w:style>
  <w:style w:type="paragraph" w:customStyle="1" w:styleId="Tablebody">
    <w:name w:val="Table body"/>
    <w:rsid w:val="001028E6"/>
    <w:pPr>
      <w:keepNext/>
      <w:spacing w:line="200" w:lineRule="exact"/>
      <w:ind w:left="159" w:hanging="159"/>
    </w:pPr>
    <w:rPr>
      <w:sz w:val="16"/>
      <w:lang w:val="en-US" w:eastAsia="en-US"/>
    </w:rPr>
  </w:style>
  <w:style w:type="paragraph" w:customStyle="1" w:styleId="TableColumnhead">
    <w:name w:val="Table Column head"/>
    <w:basedOn w:val="Tablebody"/>
    <w:pPr>
      <w:spacing w:before="80" w:after="140"/>
    </w:pPr>
  </w:style>
  <w:style w:type="paragraph" w:customStyle="1" w:styleId="Tablebodyfirst">
    <w:name w:val="Table body first"/>
    <w:basedOn w:val="Tablebody"/>
    <w:rsid w:val="001028E6"/>
    <w:pPr>
      <w:spacing w:before="90"/>
    </w:pPr>
  </w:style>
  <w:style w:type="paragraph" w:customStyle="1" w:styleId="Tablebodylast">
    <w:name w:val="Table body last"/>
    <w:basedOn w:val="Tablebody"/>
    <w:rsid w:val="001028E6"/>
    <w:pPr>
      <w:spacing w:after="134"/>
    </w:pPr>
  </w:style>
  <w:style w:type="paragraph" w:customStyle="1" w:styleId="Tablefootnote">
    <w:name w:val="Table footnote"/>
    <w:link w:val="TablefootnoteZchn"/>
    <w:rsid w:val="001028E6"/>
    <w:pPr>
      <w:spacing w:before="80" w:line="180" w:lineRule="exact"/>
      <w:jc w:val="both"/>
    </w:pPr>
    <w:rPr>
      <w:sz w:val="14"/>
      <w:lang w:val="en-US" w:eastAsia="en-US"/>
    </w:rPr>
  </w:style>
  <w:style w:type="paragraph" w:customStyle="1" w:styleId="FormatvorlageFigureCaptionFett">
    <w:name w:val="Formatvorlage Figure Caption + Fett"/>
    <w:basedOn w:val="FigureCaption"/>
    <w:link w:val="FormatvorlageFigureCaptionFettZchn"/>
    <w:rsid w:val="00913A1D"/>
    <w:rPr>
      <w:b/>
      <w:bCs/>
    </w:rPr>
  </w:style>
  <w:style w:type="paragraph" w:customStyle="1" w:styleId="AckText">
    <w:name w:val="Ack Text"/>
    <w:basedOn w:val="ParaNoInd"/>
  </w:style>
  <w:style w:type="paragraph" w:customStyle="1" w:styleId="RefHead">
    <w:name w:val="Ref Head"/>
    <w:basedOn w:val="Ahead"/>
    <w:next w:val="RefText"/>
    <w:link w:val="RefHeadZchn"/>
    <w:rsid w:val="003E7819"/>
    <w:pPr>
      <w:numPr>
        <w:numId w:val="0"/>
      </w:numPr>
    </w:pPr>
  </w:style>
  <w:style w:type="paragraph" w:customStyle="1" w:styleId="RefText">
    <w:name w:val="Ref Text"/>
    <w:link w:val="RefTextChar"/>
    <w:pPr>
      <w:spacing w:line="220" w:lineRule="exact"/>
      <w:ind w:left="227" w:hanging="227"/>
      <w:jc w:val="both"/>
    </w:pPr>
    <w:rPr>
      <w:sz w:val="18"/>
      <w:lang w:val="en-US" w:eastAsia="en-US"/>
    </w:rPr>
  </w:style>
  <w:style w:type="paragraph" w:customStyle="1" w:styleId="BHead">
    <w:name w:val="B Head"/>
    <w:basedOn w:val="Heading2"/>
    <w:next w:val="ParaNoInd"/>
    <w:rsid w:val="00CB5213"/>
    <w:pPr>
      <w:keepNext/>
      <w:numPr>
        <w:numId w:val="7"/>
      </w:numPr>
      <w:spacing w:before="100" w:line="260" w:lineRule="exact"/>
    </w:pPr>
  </w:style>
  <w:style w:type="paragraph" w:styleId="HTMLAddress">
    <w:name w:val="HTML Address"/>
    <w:basedOn w:val="Normal"/>
    <w:rsid w:val="00854505"/>
    <w:rPr>
      <w:i/>
      <w:iCs/>
    </w:rPr>
  </w:style>
  <w:style w:type="character" w:customStyle="1" w:styleId="RefTextChar">
    <w:name w:val="Ref Text Char"/>
    <w:basedOn w:val="DefaultParagraphFont"/>
    <w:link w:val="RefText"/>
    <w:rsid w:val="00EF2457"/>
    <w:rPr>
      <w:sz w:val="18"/>
      <w:lang w:val="en-US" w:eastAsia="en-US" w:bidi="ar-SA"/>
    </w:rPr>
  </w:style>
  <w:style w:type="character" w:customStyle="1" w:styleId="CatchlineZchn">
    <w:name w:val="Catchline Zchn"/>
    <w:basedOn w:val="DefaultParagraphFont"/>
    <w:link w:val="Catchline"/>
    <w:rsid w:val="00913A1D"/>
    <w:rPr>
      <w:rFonts w:ascii="Arial" w:hAnsi="Arial"/>
      <w:i/>
      <w:sz w:val="16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97E09"/>
    <w:rPr>
      <w:szCs w:val="24"/>
      <w:lang w:val="en-US" w:eastAsia="en-US" w:bidi="ar-SA"/>
    </w:rPr>
  </w:style>
  <w:style w:type="character" w:customStyle="1" w:styleId="CopyrightLineZchn">
    <w:name w:val="CopyrightLine Zchn"/>
    <w:basedOn w:val="FooterChar"/>
    <w:link w:val="CopyrightLine"/>
    <w:rsid w:val="00913A1D"/>
    <w:rPr>
      <w:rFonts w:ascii="Arial" w:hAnsi="Arial"/>
      <w:sz w:val="14"/>
      <w:szCs w:val="24"/>
      <w:lang w:val="en-US" w:eastAsia="en-US" w:bidi="ar-SA"/>
    </w:rPr>
  </w:style>
  <w:style w:type="character" w:customStyle="1" w:styleId="DOILineZchn">
    <w:name w:val="DOI Line Zchn"/>
    <w:basedOn w:val="CatchlineZchn"/>
    <w:link w:val="DOILine"/>
    <w:rsid w:val="00EF2457"/>
    <w:rPr>
      <w:rFonts w:ascii="Arial" w:hAnsi="Arial"/>
      <w:i/>
      <w:sz w:val="16"/>
      <w:lang w:val="en-US" w:eastAsia="en-US" w:bidi="ar-SA"/>
    </w:rPr>
  </w:style>
  <w:style w:type="character" w:customStyle="1" w:styleId="ParaZchn">
    <w:name w:val="Para Zchn"/>
    <w:basedOn w:val="DefaultParagraphFont"/>
    <w:link w:val="Para"/>
    <w:rsid w:val="00EF2457"/>
    <w:rPr>
      <w:lang w:val="en-US" w:eastAsia="en-US" w:bidi="ar-SA"/>
    </w:rPr>
  </w:style>
  <w:style w:type="character" w:customStyle="1" w:styleId="ParaNoIndZchn">
    <w:name w:val="ParaNoInd Zchn"/>
    <w:basedOn w:val="ParaZchn"/>
    <w:link w:val="ParaNoInd"/>
    <w:rsid w:val="00EF2457"/>
    <w:rPr>
      <w:lang w:val="en-US" w:eastAsia="en-US" w:bidi="ar-SA"/>
    </w:rPr>
  </w:style>
  <w:style w:type="paragraph" w:customStyle="1" w:styleId="Tablebodynumber">
    <w:name w:val="Table body number"/>
    <w:basedOn w:val="Tablebody"/>
    <w:rsid w:val="00744FB4"/>
    <w:pPr>
      <w:ind w:right="113"/>
      <w:jc w:val="right"/>
    </w:pPr>
  </w:style>
  <w:style w:type="character" w:customStyle="1" w:styleId="TablefootnoteZchn">
    <w:name w:val="Table footnote Zchn"/>
    <w:basedOn w:val="DefaultParagraphFont"/>
    <w:link w:val="Tablefootnote"/>
    <w:rsid w:val="00EF2457"/>
    <w:rPr>
      <w:sz w:val="14"/>
      <w:lang w:val="en-US" w:eastAsia="en-US" w:bidi="ar-SA"/>
    </w:rPr>
  </w:style>
  <w:style w:type="paragraph" w:styleId="NormalIndent">
    <w:name w:val="Normal Indent"/>
    <w:basedOn w:val="Normal"/>
    <w:link w:val="NormalIndentChar"/>
    <w:rsid w:val="00EF2457"/>
    <w:pPr>
      <w:ind w:left="708"/>
    </w:pPr>
  </w:style>
  <w:style w:type="character" w:customStyle="1" w:styleId="NormalIndentChar">
    <w:name w:val="Normal Indent Char"/>
    <w:basedOn w:val="DefaultParagraphFont"/>
    <w:link w:val="NormalIndent"/>
    <w:rsid w:val="00EF2457"/>
    <w:rPr>
      <w:rFonts w:ascii="Times" w:hAnsi="Times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1073F"/>
    <w:rPr>
      <w:rFonts w:ascii="Arial" w:hAnsi="Arial"/>
      <w:b/>
      <w:caps/>
      <w:sz w:val="22"/>
      <w:lang w:val="en-US" w:eastAsia="en-US" w:bidi="ar-SA"/>
    </w:rPr>
  </w:style>
  <w:style w:type="numbering" w:styleId="111111">
    <w:name w:val="Outline List 2"/>
    <w:basedOn w:val="NoList"/>
    <w:rsid w:val="001028E6"/>
    <w:pPr>
      <w:numPr>
        <w:numId w:val="4"/>
      </w:numPr>
    </w:pPr>
  </w:style>
  <w:style w:type="numbering" w:styleId="1ai">
    <w:name w:val="Outline List 1"/>
    <w:basedOn w:val="NoList"/>
    <w:rsid w:val="001028E6"/>
    <w:pPr>
      <w:numPr>
        <w:numId w:val="5"/>
      </w:numPr>
    </w:pPr>
  </w:style>
  <w:style w:type="character" w:customStyle="1" w:styleId="AheadCharChar">
    <w:name w:val="A head Char Char"/>
    <w:basedOn w:val="Heading1Char"/>
    <w:link w:val="Ahead"/>
    <w:rsid w:val="00CB5213"/>
    <w:rPr>
      <w:rFonts w:ascii="Arial" w:hAnsi="Arial"/>
      <w:b/>
      <w:caps/>
      <w:sz w:val="22"/>
      <w:lang w:val="en-US" w:eastAsia="en-US" w:bidi="ar-SA"/>
    </w:rPr>
  </w:style>
  <w:style w:type="character" w:styleId="Emphasis">
    <w:name w:val="Emphasis"/>
    <w:basedOn w:val="DefaultParagraphFont"/>
    <w:rsid w:val="00EF2457"/>
    <w:rPr>
      <w:i/>
      <w:iCs/>
    </w:rPr>
  </w:style>
  <w:style w:type="character" w:customStyle="1" w:styleId="AbstractTextZchn">
    <w:name w:val="Abstract Text Zchn"/>
    <w:basedOn w:val="DefaultParagraphFont"/>
    <w:link w:val="AbstractText"/>
    <w:rsid w:val="001028E6"/>
    <w:rPr>
      <w:rFonts w:ascii="Arial" w:hAnsi="Arial"/>
      <w:sz w:val="18"/>
      <w:lang w:val="en-US" w:eastAsia="en-US" w:bidi="ar-SA"/>
    </w:rPr>
  </w:style>
  <w:style w:type="paragraph" w:customStyle="1" w:styleId="Superscript">
    <w:name w:val="Superscript"/>
    <w:next w:val="Normal"/>
    <w:link w:val="SuperscriptZchn"/>
    <w:rsid w:val="00854505"/>
    <w:rPr>
      <w:vertAlign w:val="superscript"/>
      <w:lang w:val="en-US" w:eastAsia="en-US"/>
    </w:rPr>
  </w:style>
  <w:style w:type="character" w:customStyle="1" w:styleId="SuperscriptZchn">
    <w:name w:val="Superscript Zchn"/>
    <w:basedOn w:val="DefaultParagraphFont"/>
    <w:link w:val="Superscript"/>
    <w:rsid w:val="00854505"/>
    <w:rPr>
      <w:vertAlign w:val="superscript"/>
      <w:lang w:val="en-US" w:eastAsia="en-US" w:bidi="ar-SA"/>
    </w:rPr>
  </w:style>
  <w:style w:type="paragraph" w:customStyle="1" w:styleId="FormatvorlageAbstractTextFett">
    <w:name w:val="Formatvorlage Abstract Text + Fett"/>
    <w:basedOn w:val="AbstractText"/>
    <w:link w:val="FormatvorlageAbstractTextFettZchn"/>
    <w:rsid w:val="0061073F"/>
    <w:rPr>
      <w:b/>
      <w:bCs/>
    </w:rPr>
  </w:style>
  <w:style w:type="character" w:customStyle="1" w:styleId="FormatvorlageAbstractTextFettZchn">
    <w:name w:val="Formatvorlage Abstract Text + Fett Zchn"/>
    <w:basedOn w:val="AbstractTextZchn"/>
    <w:link w:val="FormatvorlageAbstractTextFett"/>
    <w:rsid w:val="0061073F"/>
    <w:rPr>
      <w:rFonts w:ascii="Arial" w:hAnsi="Arial"/>
      <w:b/>
      <w:bCs/>
      <w:sz w:val="18"/>
      <w:lang w:val="en-US" w:eastAsia="en-US" w:bidi="ar-SA"/>
    </w:rPr>
  </w:style>
  <w:style w:type="paragraph" w:customStyle="1" w:styleId="Captions">
    <w:name w:val="Captions"/>
    <w:basedOn w:val="Tablecaption"/>
    <w:next w:val="Normal"/>
    <w:autoRedefine/>
    <w:rsid w:val="001028E6"/>
    <w:pPr>
      <w:framePr w:wrap="around" w:vAnchor="text" w:hAnchor="text" w:y="1"/>
      <w:widowControl w:val="0"/>
      <w:numPr>
        <w:numId w:val="6"/>
      </w:numPr>
      <w:tabs>
        <w:tab w:val="num" w:pos="560"/>
        <w:tab w:val="left" w:pos="680"/>
      </w:tabs>
      <w:overflowPunct w:val="0"/>
      <w:autoSpaceDE w:val="0"/>
      <w:autoSpaceDN w:val="0"/>
      <w:adjustRightInd w:val="0"/>
      <w:spacing w:before="0" w:after="0" w:line="240" w:lineRule="auto"/>
      <w:ind w:left="560" w:hanging="390"/>
      <w:jc w:val="center"/>
      <w:textAlignment w:val="baseline"/>
    </w:pPr>
    <w:rPr>
      <w:rFonts w:ascii="Arial" w:hAnsi="Arial"/>
      <w:lang w:val="de-DE" w:eastAsia="de-DE"/>
    </w:rPr>
  </w:style>
  <w:style w:type="paragraph" w:customStyle="1" w:styleId="FigureLine">
    <w:name w:val="FigureLine"/>
    <w:basedOn w:val="ParaNoInd"/>
    <w:next w:val="FigureCaption"/>
    <w:rsid w:val="00C9600E"/>
    <w:pPr>
      <w:keepNext/>
      <w:spacing w:line="240" w:lineRule="atLeast"/>
      <w:jc w:val="center"/>
    </w:pPr>
  </w:style>
  <w:style w:type="character" w:customStyle="1" w:styleId="FigureCaptionZchn">
    <w:name w:val="Figure Caption Zchn"/>
    <w:basedOn w:val="DefaultParagraphFont"/>
    <w:link w:val="FigureCaption"/>
    <w:rsid w:val="00913A1D"/>
    <w:rPr>
      <w:sz w:val="18"/>
      <w:lang w:val="en-US" w:eastAsia="en-US" w:bidi="ar-SA"/>
    </w:rPr>
  </w:style>
  <w:style w:type="character" w:customStyle="1" w:styleId="FormatvorlageFigureCaptionFettZchn">
    <w:name w:val="Formatvorlage Figure Caption + Fett Zchn"/>
    <w:basedOn w:val="FigureCaptionZchn"/>
    <w:link w:val="FormatvorlageFigureCaptionFett"/>
    <w:rsid w:val="00913A1D"/>
    <w:rPr>
      <w:b/>
      <w:bCs/>
      <w:sz w:val="18"/>
      <w:lang w:val="en-US" w:eastAsia="en-US" w:bidi="ar-SA"/>
    </w:rPr>
  </w:style>
  <w:style w:type="paragraph" w:customStyle="1" w:styleId="FormatvorlageFigureCaptionKursiv">
    <w:name w:val="Formatvorlage Figure Caption + Kursiv"/>
    <w:basedOn w:val="FigureCaption"/>
    <w:link w:val="FormatvorlageFigureCaptionKursivZchn"/>
    <w:rsid w:val="00913A1D"/>
    <w:rPr>
      <w:i/>
      <w:iCs/>
    </w:rPr>
  </w:style>
  <w:style w:type="character" w:customStyle="1" w:styleId="FormatvorlageFigureCaptionKursivZchn">
    <w:name w:val="Formatvorlage Figure Caption + Kursiv Zchn"/>
    <w:basedOn w:val="FigureCaptionZchn"/>
    <w:link w:val="FormatvorlageFigureCaptionKursiv"/>
    <w:rsid w:val="00913A1D"/>
    <w:rPr>
      <w:i/>
      <w:iCs/>
      <w:sz w:val="18"/>
      <w:lang w:val="en-US" w:eastAsia="en-US" w:bidi="ar-SA"/>
    </w:rPr>
  </w:style>
  <w:style w:type="paragraph" w:customStyle="1" w:styleId="FormatvorlageTablecaptionFett">
    <w:name w:val="Formatvorlage Table caption + Fett"/>
    <w:basedOn w:val="Tablecaption"/>
    <w:link w:val="FormatvorlageTablecaptionFettZchn"/>
    <w:rsid w:val="006E45B0"/>
    <w:rPr>
      <w:b/>
      <w:bCs/>
    </w:rPr>
  </w:style>
  <w:style w:type="character" w:customStyle="1" w:styleId="TablecaptionZchn">
    <w:name w:val="Table caption Zchn"/>
    <w:basedOn w:val="DefaultParagraphFont"/>
    <w:link w:val="Tablecaption"/>
    <w:rsid w:val="006E45B0"/>
    <w:rPr>
      <w:sz w:val="18"/>
      <w:lang w:val="en-US" w:eastAsia="en-US" w:bidi="ar-SA"/>
    </w:rPr>
  </w:style>
  <w:style w:type="character" w:customStyle="1" w:styleId="FormatvorlageTablecaptionFettZchn">
    <w:name w:val="Formatvorlage Table caption + Fett Zchn"/>
    <w:basedOn w:val="TablecaptionZchn"/>
    <w:link w:val="FormatvorlageTablecaptionFett"/>
    <w:rsid w:val="006E45B0"/>
    <w:rPr>
      <w:b/>
      <w:bCs/>
      <w:sz w:val="18"/>
      <w:lang w:val="en-US" w:eastAsia="en-US" w:bidi="ar-SA"/>
    </w:rPr>
  </w:style>
  <w:style w:type="paragraph" w:customStyle="1" w:styleId="Tablebodynumberlast">
    <w:name w:val="Table body number last"/>
    <w:basedOn w:val="Tablebodylast"/>
    <w:rsid w:val="00744FB4"/>
    <w:pPr>
      <w:ind w:right="113"/>
      <w:jc w:val="right"/>
    </w:pPr>
  </w:style>
  <w:style w:type="paragraph" w:customStyle="1" w:styleId="06text">
    <w:name w:val="06 text"/>
    <w:basedOn w:val="Normal"/>
    <w:link w:val="06textZchn"/>
    <w:rsid w:val="008873F6"/>
    <w:pPr>
      <w:spacing w:line="252" w:lineRule="auto"/>
      <w:jc w:val="both"/>
    </w:pPr>
    <w:rPr>
      <w:sz w:val="26"/>
      <w:szCs w:val="20"/>
      <w:lang w:val="de-DE" w:eastAsia="de-DE"/>
    </w:rPr>
  </w:style>
  <w:style w:type="character" w:styleId="Hyperlink">
    <w:name w:val="Hyperlink"/>
    <w:basedOn w:val="DefaultParagraphFont"/>
    <w:rsid w:val="008873F6"/>
    <w:rPr>
      <w:color w:val="0000FF"/>
      <w:u w:val="single"/>
    </w:rPr>
  </w:style>
  <w:style w:type="paragraph" w:customStyle="1" w:styleId="Headline">
    <w:name w:val="Headline"/>
    <w:basedOn w:val="Normal"/>
    <w:link w:val="HeadlineZchn"/>
    <w:qFormat/>
    <w:rsid w:val="005320E4"/>
    <w:pPr>
      <w:spacing w:line="276" w:lineRule="auto"/>
      <w:jc w:val="center"/>
    </w:pPr>
    <w:rPr>
      <w:rFonts w:ascii="Arial" w:hAnsi="Arial" w:cs="Arial"/>
      <w:b/>
      <w:i/>
      <w:sz w:val="32"/>
      <w:szCs w:val="32"/>
    </w:rPr>
  </w:style>
  <w:style w:type="paragraph" w:customStyle="1" w:styleId="Author">
    <w:name w:val="Author"/>
    <w:basedOn w:val="Authorname"/>
    <w:link w:val="AuthorZchn"/>
    <w:qFormat/>
    <w:rsid w:val="005320E4"/>
    <w:rPr>
      <w:rFonts w:cs="Arial"/>
    </w:rPr>
  </w:style>
  <w:style w:type="character" w:customStyle="1" w:styleId="HeadlineZchn">
    <w:name w:val="Headline Zchn"/>
    <w:basedOn w:val="DefaultParagraphFont"/>
    <w:link w:val="Headline"/>
    <w:rsid w:val="005320E4"/>
    <w:rPr>
      <w:rFonts w:ascii="Arial" w:hAnsi="Arial" w:cs="Arial"/>
      <w:b/>
      <w:i/>
      <w:sz w:val="32"/>
      <w:szCs w:val="32"/>
      <w:lang w:val="en-US" w:eastAsia="en-US"/>
    </w:rPr>
  </w:style>
  <w:style w:type="paragraph" w:customStyle="1" w:styleId="CompanyUniversity">
    <w:name w:val="Company/University"/>
    <w:basedOn w:val="Affilation"/>
    <w:link w:val="CompanyUniversityZchn"/>
    <w:qFormat/>
    <w:rsid w:val="005320E4"/>
    <w:pPr>
      <w:spacing w:after="0" w:line="276" w:lineRule="auto"/>
    </w:pPr>
    <w:rPr>
      <w:rFonts w:cs="Arial"/>
    </w:rPr>
  </w:style>
  <w:style w:type="character" w:customStyle="1" w:styleId="AuthornameZchn">
    <w:name w:val="Author name Zchn"/>
    <w:basedOn w:val="DefaultParagraphFont"/>
    <w:link w:val="Authorname"/>
    <w:rsid w:val="005320E4"/>
    <w:rPr>
      <w:rFonts w:ascii="Arial" w:hAnsi="Arial"/>
      <w:i/>
      <w:iCs/>
      <w:sz w:val="26"/>
      <w:lang w:val="en-US" w:eastAsia="en-US"/>
    </w:rPr>
  </w:style>
  <w:style w:type="character" w:customStyle="1" w:styleId="AuthorZchn">
    <w:name w:val="Author Zchn"/>
    <w:basedOn w:val="AuthornameZchn"/>
    <w:link w:val="Author"/>
    <w:rsid w:val="005320E4"/>
    <w:rPr>
      <w:rFonts w:ascii="Arial" w:hAnsi="Arial" w:cs="Arial"/>
      <w:i/>
      <w:iCs/>
      <w:sz w:val="26"/>
      <w:lang w:val="en-US" w:eastAsia="en-US"/>
    </w:rPr>
  </w:style>
  <w:style w:type="paragraph" w:customStyle="1" w:styleId="Headline1">
    <w:name w:val="Headline 1"/>
    <w:basedOn w:val="Ahead"/>
    <w:link w:val="Headline1Zchn"/>
    <w:qFormat/>
    <w:rsid w:val="005320E4"/>
    <w:rPr>
      <w:lang w:val="de-DE"/>
    </w:rPr>
  </w:style>
  <w:style w:type="character" w:customStyle="1" w:styleId="AffilationZchn">
    <w:name w:val="Affilation Zchn"/>
    <w:basedOn w:val="AuthornameZchn"/>
    <w:link w:val="Affilation"/>
    <w:rsid w:val="005320E4"/>
    <w:rPr>
      <w:rFonts w:ascii="Arial" w:hAnsi="Arial"/>
      <w:i/>
      <w:iCs/>
      <w:sz w:val="26"/>
      <w:lang w:val="en-US" w:eastAsia="en-US"/>
    </w:rPr>
  </w:style>
  <w:style w:type="character" w:customStyle="1" w:styleId="CompanyUniversityZchn">
    <w:name w:val="Company/University Zchn"/>
    <w:basedOn w:val="AffilationZchn"/>
    <w:link w:val="CompanyUniversity"/>
    <w:rsid w:val="005320E4"/>
    <w:rPr>
      <w:rFonts w:ascii="Arial" w:hAnsi="Arial" w:cs="Arial"/>
      <w:i/>
      <w:iCs/>
      <w:sz w:val="26"/>
      <w:lang w:val="en-US" w:eastAsia="en-US"/>
    </w:rPr>
  </w:style>
  <w:style w:type="paragraph" w:customStyle="1" w:styleId="Body">
    <w:name w:val="Body"/>
    <w:basedOn w:val="06text"/>
    <w:link w:val="BodyZchn"/>
    <w:qFormat/>
    <w:rsid w:val="005320E4"/>
    <w:pPr>
      <w:spacing w:line="360" w:lineRule="auto"/>
    </w:pPr>
    <w:rPr>
      <w:sz w:val="20"/>
      <w:lang w:val="en-US" w:eastAsia="en-US"/>
    </w:rPr>
  </w:style>
  <w:style w:type="character" w:customStyle="1" w:styleId="Headline1Zchn">
    <w:name w:val="Headline 1 Zchn"/>
    <w:basedOn w:val="AheadCharChar"/>
    <w:link w:val="Headline1"/>
    <w:rsid w:val="005320E4"/>
    <w:rPr>
      <w:rFonts w:ascii="Arial" w:hAnsi="Arial"/>
      <w:b/>
      <w:caps/>
      <w:sz w:val="22"/>
      <w:lang w:val="de-DE" w:eastAsia="en-US" w:bidi="ar-SA"/>
    </w:rPr>
  </w:style>
  <w:style w:type="paragraph" w:customStyle="1" w:styleId="FigureTitle">
    <w:name w:val="Figure Title"/>
    <w:basedOn w:val="FigureCaption"/>
    <w:link w:val="FigureTitleZchn"/>
    <w:qFormat/>
    <w:rsid w:val="005320E4"/>
  </w:style>
  <w:style w:type="character" w:customStyle="1" w:styleId="06textZchn">
    <w:name w:val="06 text Zchn"/>
    <w:basedOn w:val="DefaultParagraphFont"/>
    <w:link w:val="06text"/>
    <w:rsid w:val="005320E4"/>
    <w:rPr>
      <w:sz w:val="26"/>
      <w:lang w:val="de-DE" w:eastAsia="de-DE"/>
    </w:rPr>
  </w:style>
  <w:style w:type="character" w:customStyle="1" w:styleId="BodyZchn">
    <w:name w:val="Body Zchn"/>
    <w:basedOn w:val="06textZchn"/>
    <w:link w:val="Body"/>
    <w:rsid w:val="005320E4"/>
    <w:rPr>
      <w:sz w:val="26"/>
      <w:lang w:val="en-US" w:eastAsia="en-US"/>
    </w:rPr>
  </w:style>
  <w:style w:type="paragraph" w:customStyle="1" w:styleId="HeadlineReferences">
    <w:name w:val="Headline References"/>
    <w:basedOn w:val="RefHead"/>
    <w:link w:val="HeadlineReferencesZchn"/>
    <w:qFormat/>
    <w:rsid w:val="005320E4"/>
    <w:rPr>
      <w:lang w:val="en-GB"/>
    </w:rPr>
  </w:style>
  <w:style w:type="character" w:customStyle="1" w:styleId="FigureTitleZchn">
    <w:name w:val="Figure Title Zchn"/>
    <w:basedOn w:val="FigureCaptionZchn"/>
    <w:link w:val="FigureTitle"/>
    <w:rsid w:val="005320E4"/>
    <w:rPr>
      <w:sz w:val="18"/>
      <w:lang w:val="en-US" w:eastAsia="en-US" w:bidi="ar-SA"/>
    </w:rPr>
  </w:style>
  <w:style w:type="paragraph" w:customStyle="1" w:styleId="Bulletpoints">
    <w:name w:val="Bullet points"/>
    <w:basedOn w:val="NumberedListfirst"/>
    <w:link w:val="BulletpointsZchn"/>
    <w:qFormat/>
    <w:rsid w:val="005320E4"/>
    <w:pPr>
      <w:tabs>
        <w:tab w:val="clear" w:pos="720"/>
      </w:tabs>
      <w:ind w:left="561" w:hanging="391"/>
    </w:pPr>
  </w:style>
  <w:style w:type="character" w:customStyle="1" w:styleId="RefHeadZchn">
    <w:name w:val="Ref Head Zchn"/>
    <w:basedOn w:val="AheadCharChar"/>
    <w:link w:val="RefHead"/>
    <w:rsid w:val="005320E4"/>
    <w:rPr>
      <w:rFonts w:ascii="Arial" w:hAnsi="Arial"/>
      <w:b/>
      <w:caps/>
      <w:sz w:val="22"/>
      <w:lang w:val="en-US" w:eastAsia="en-US" w:bidi="ar-SA"/>
    </w:rPr>
  </w:style>
  <w:style w:type="character" w:customStyle="1" w:styleId="HeadlineReferencesZchn">
    <w:name w:val="Headline References Zchn"/>
    <w:basedOn w:val="RefHeadZchn"/>
    <w:link w:val="HeadlineReferences"/>
    <w:rsid w:val="005320E4"/>
    <w:rPr>
      <w:rFonts w:ascii="Arial" w:hAnsi="Arial"/>
      <w:b/>
      <w:caps/>
      <w:sz w:val="22"/>
      <w:lang w:val="en-GB" w:eastAsia="en-US" w:bidi="ar-SA"/>
    </w:rPr>
  </w:style>
  <w:style w:type="paragraph" w:customStyle="1" w:styleId="Reference">
    <w:name w:val="Reference"/>
    <w:basedOn w:val="RefText"/>
    <w:link w:val="ReferenceZchn"/>
    <w:qFormat/>
    <w:rsid w:val="005320E4"/>
    <w:pPr>
      <w:ind w:left="500" w:hanging="500"/>
    </w:pPr>
    <w:rPr>
      <w:lang w:val="de-AT"/>
    </w:rPr>
  </w:style>
  <w:style w:type="character" w:customStyle="1" w:styleId="NumberedListZchn">
    <w:name w:val="Numbered List Zchn"/>
    <w:basedOn w:val="ParaNoIndZchn"/>
    <w:link w:val="NumberedList"/>
    <w:rsid w:val="005320E4"/>
    <w:rPr>
      <w:lang w:val="en-US" w:eastAsia="en-US" w:bidi="ar-SA"/>
    </w:rPr>
  </w:style>
  <w:style w:type="character" w:customStyle="1" w:styleId="NumberedListfirstZchn">
    <w:name w:val="Numbered List first Zchn"/>
    <w:basedOn w:val="NumberedListZchn"/>
    <w:link w:val="NumberedListfirst"/>
    <w:rsid w:val="005320E4"/>
    <w:rPr>
      <w:lang w:val="en-US" w:eastAsia="en-US" w:bidi="ar-SA"/>
    </w:rPr>
  </w:style>
  <w:style w:type="character" w:customStyle="1" w:styleId="BulletpointsZchn">
    <w:name w:val="Bullet points Zchn"/>
    <w:basedOn w:val="NumberedListfirstZchn"/>
    <w:link w:val="Bulletpoints"/>
    <w:rsid w:val="005320E4"/>
    <w:rPr>
      <w:lang w:val="en-US" w:eastAsia="en-US" w:bidi="ar-SA"/>
    </w:rPr>
  </w:style>
  <w:style w:type="paragraph" w:customStyle="1" w:styleId="AbstractHeadline">
    <w:name w:val="Abstract Headline"/>
    <w:basedOn w:val="AbstractHead"/>
    <w:link w:val="AbstractHeadlineZchn"/>
    <w:qFormat/>
    <w:rsid w:val="005320E4"/>
  </w:style>
  <w:style w:type="character" w:customStyle="1" w:styleId="ReferenceZchn">
    <w:name w:val="Reference Zchn"/>
    <w:basedOn w:val="RefTextChar"/>
    <w:link w:val="Reference"/>
    <w:rsid w:val="005320E4"/>
    <w:rPr>
      <w:sz w:val="18"/>
      <w:lang w:val="en-US" w:eastAsia="en-US" w:bidi="ar-SA"/>
    </w:rPr>
  </w:style>
  <w:style w:type="paragraph" w:customStyle="1" w:styleId="KeyWords">
    <w:name w:val="Key Words"/>
    <w:basedOn w:val="Affilation"/>
    <w:link w:val="KeyWordsZchn"/>
    <w:qFormat/>
    <w:rsid w:val="0086785A"/>
    <w:pPr>
      <w:spacing w:after="0" w:line="276" w:lineRule="auto"/>
      <w:jc w:val="left"/>
    </w:pPr>
    <w:rPr>
      <w:rFonts w:cs="Arial"/>
      <w:i w:val="0"/>
    </w:rPr>
  </w:style>
  <w:style w:type="character" w:customStyle="1" w:styleId="AbstractHeadZchn">
    <w:name w:val="Abstract Head Zchn"/>
    <w:basedOn w:val="DefaultParagraphFont"/>
    <w:link w:val="AbstractHead"/>
    <w:rsid w:val="005320E4"/>
    <w:rPr>
      <w:rFonts w:ascii="Arial" w:hAnsi="Arial"/>
      <w:b/>
      <w:caps/>
      <w:sz w:val="18"/>
      <w:lang w:val="en-US" w:eastAsia="en-US"/>
    </w:rPr>
  </w:style>
  <w:style w:type="character" w:customStyle="1" w:styleId="AbstractHeadlineZchn">
    <w:name w:val="Abstract Headline Zchn"/>
    <w:basedOn w:val="AbstractHeadZchn"/>
    <w:link w:val="AbstractHeadline"/>
    <w:rsid w:val="005320E4"/>
    <w:rPr>
      <w:rFonts w:ascii="Arial" w:hAnsi="Arial"/>
      <w:b/>
      <w:caps/>
      <w:sz w:val="18"/>
      <w:lang w:val="en-US" w:eastAsia="en-US"/>
    </w:rPr>
  </w:style>
  <w:style w:type="character" w:customStyle="1" w:styleId="KeyWordsZchn">
    <w:name w:val="Key Words Zchn"/>
    <w:basedOn w:val="AffilationZchn"/>
    <w:link w:val="KeyWords"/>
    <w:rsid w:val="0086785A"/>
    <w:rPr>
      <w:rFonts w:ascii="Arial" w:hAnsi="Arial" w:cs="Arial"/>
      <w:i w:val="0"/>
      <w:iCs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F&amp;E\F&amp;E_Marketing\Science_Day\Full_papers\FH_Science_Day_Full_Paper_B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FH_Science_Day_Full_Paper_B5</Template>
  <TotalTime>0</TotalTime>
  <Pages>3</Pages>
  <Words>491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FH Science Day</vt:lpstr>
    </vt:vector>
  </TitlesOfParts>
  <Company>FH Hagenberg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 Science Day</dc:title>
  <dc:creator>mdo</dc:creator>
  <cp:lastModifiedBy>Markus Walter Eitle</cp:lastModifiedBy>
  <cp:revision>6</cp:revision>
  <cp:lastPrinted>2007-11-23T11:52:00Z</cp:lastPrinted>
  <dcterms:created xsi:type="dcterms:W3CDTF">2023-07-07T10:50:00Z</dcterms:created>
  <dcterms:modified xsi:type="dcterms:W3CDTF">2023-08-01T11:42:00Z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oup</vt:lpwstr>
  </property>
  <property fmtid="{D5CDD505-2E9C-101B-9397-08002B2CF9AE}" pid="3" name="MTWinEqns">
    <vt:bool>true</vt:bool>
  </property>
</Properties>
</file>